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8" w:rsidRDefault="00E8154B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141F6E" wp14:editId="3F067EE0">
            <wp:extent cx="5759450" cy="539631"/>
            <wp:effectExtent l="0" t="0" r="0" b="0"/>
            <wp:docPr id="41" name="Obraz 4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65C" w:rsidRPr="00937C08" w:rsidRDefault="0087565C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Default="00EE39B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 w:rsidR="00BF537C">
        <w:rPr>
          <w:rFonts w:ascii="Times New Roman" w:eastAsia="Times New Roman" w:hAnsi="Times New Roman" w:cs="Times New Roman"/>
          <w:sz w:val="24"/>
          <w:szCs w:val="24"/>
        </w:rPr>
        <w:t>ZZOZ.ZP</w:t>
      </w:r>
      <w:r w:rsidR="00C74CFC">
        <w:rPr>
          <w:rFonts w:ascii="Times New Roman" w:eastAsia="Times New Roman" w:hAnsi="Times New Roman" w:cs="Times New Roman"/>
          <w:sz w:val="24"/>
          <w:szCs w:val="24"/>
        </w:rPr>
        <w:t>/</w:t>
      </w:r>
      <w:r w:rsidR="00A83D7E">
        <w:rPr>
          <w:rFonts w:ascii="Times New Roman" w:eastAsia="Times New Roman" w:hAnsi="Times New Roman" w:cs="Times New Roman"/>
          <w:sz w:val="24"/>
          <w:szCs w:val="24"/>
        </w:rPr>
        <w:t>60</w:t>
      </w:r>
      <w:r w:rsidR="00C74CFC">
        <w:rPr>
          <w:rFonts w:ascii="Times New Roman" w:eastAsia="Times New Roman" w:hAnsi="Times New Roman" w:cs="Times New Roman"/>
          <w:sz w:val="24"/>
          <w:szCs w:val="24"/>
        </w:rPr>
        <w:t>/2019</w:t>
      </w:r>
      <w:r w:rsidR="00BF53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7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F53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37C0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74CFC">
        <w:rPr>
          <w:rFonts w:ascii="Times New Roman" w:eastAsia="Times New Roman" w:hAnsi="Times New Roman" w:cs="Times New Roman"/>
          <w:sz w:val="24"/>
          <w:szCs w:val="24"/>
        </w:rPr>
        <w:tab/>
      </w:r>
      <w:r w:rsidR="00313DEE" w:rsidRPr="00DA07F1">
        <w:rPr>
          <w:rFonts w:ascii="Times New Roman" w:eastAsia="Times New Roman" w:hAnsi="Times New Roman" w:cs="Times New Roman"/>
          <w:sz w:val="24"/>
          <w:szCs w:val="24"/>
        </w:rPr>
        <w:t xml:space="preserve">Przasnysz </w:t>
      </w:r>
      <w:r w:rsidR="00A83D7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F537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263D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F537C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937C08" w:rsidRPr="00DA07F1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DB7EDD" w:rsidRPr="00937C08" w:rsidRDefault="00DB7EDD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CFC" w:rsidRDefault="00C74CFC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31102" w:rsidRDefault="00E31102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0F1A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Zapytanie ofertowe</w:t>
      </w:r>
    </w:p>
    <w:p w:rsidR="00C74CFC" w:rsidRPr="00970132" w:rsidRDefault="00937C08" w:rsidP="00C74CFC">
      <w:pPr>
        <w:spacing w:line="240" w:lineRule="auto"/>
        <w:jc w:val="center"/>
        <w:rPr>
          <w:rFonts w:ascii="Times New Roman" w:eastAsia="Times New Roman" w:hAnsi="Times New Roman"/>
          <w:b/>
          <w:bCs/>
        </w:rPr>
      </w:pP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„</w:t>
      </w:r>
      <w:r w:rsidR="00B31089">
        <w:rPr>
          <w:rFonts w:ascii="Times New Roman" w:eastAsia="Times New Roman" w:hAnsi="Times New Roman" w:cs="Times New Roman"/>
          <w:b/>
          <w:bCs/>
          <w:sz w:val="27"/>
          <w:szCs w:val="27"/>
        </w:rPr>
        <w:t>Przewóz uczestników projektu</w:t>
      </w: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E37BAA">
        <w:rPr>
          <w:rFonts w:ascii="Times New Roman" w:eastAsia="Times New Roman" w:hAnsi="Times New Roman" w:cs="Times New Roman"/>
          <w:b/>
          <w:bCs/>
          <w:sz w:val="27"/>
          <w:szCs w:val="27"/>
        </w:rPr>
        <w:t>– RPMA.09.02.02-14-b246/18</w:t>
      </w: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”</w:t>
      </w:r>
      <w:r w:rsidR="00C74C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C74CFC">
        <w:rPr>
          <w:rFonts w:ascii="Times New Roman" w:eastAsia="Times New Roman" w:hAnsi="Times New Roman"/>
          <w:b/>
          <w:bCs/>
        </w:rPr>
        <w:t>Zdrowy kręgosłup – wczesne wykrywanie i rehabilitacja chorób kręgosłupa u dzieci”</w:t>
      </w:r>
    </w:p>
    <w:p w:rsid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4CFC" w:rsidRPr="00937C08" w:rsidRDefault="00C74CFC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E31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Samodzielny Publiczny Zespół Zakładów Opieki Zdrowotnej w Przasnyszu zaprasza do złożenia oferty na 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>usługi transportowe ws</w:t>
      </w:r>
      <w:r w:rsidR="00DB7EDD">
        <w:rPr>
          <w:rFonts w:ascii="Times New Roman" w:eastAsia="Times New Roman" w:hAnsi="Times New Roman" w:cs="Times New Roman"/>
          <w:sz w:val="24"/>
          <w:szCs w:val="24"/>
        </w:rPr>
        <w:t>kazane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w załączniku </w:t>
      </w:r>
      <w:r w:rsidR="00470D1E">
        <w:rPr>
          <w:rFonts w:ascii="Times New Roman" w:eastAsia="Times New Roman" w:hAnsi="Times New Roman" w:cs="Times New Roman"/>
          <w:sz w:val="24"/>
          <w:szCs w:val="24"/>
        </w:rPr>
        <w:t xml:space="preserve">nr 1 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do niniejszego zapytania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 xml:space="preserve"> ofertowego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102" w:rsidRDefault="00E31102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I. Opis przedmiotu zamówienia</w:t>
      </w:r>
    </w:p>
    <w:p w:rsidR="00B31089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Opis przedmiotu zamówienia w załączniku nr 1 do zapytania. </w:t>
      </w:r>
    </w:p>
    <w:p w:rsidR="00E31102" w:rsidRDefault="00E31102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C08" w:rsidRPr="00937C08" w:rsidRDefault="00B31089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89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08"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Termin płatności</w:t>
      </w:r>
    </w:p>
    <w:p w:rsidR="00B31089" w:rsidRDefault="00222C32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płatności 30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 xml:space="preserve"> dni od daty dostarczenia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faktury do SPZZOZ w Przasnyszu po rozliczeniu miesięcznej trasy przejazdu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E852FC">
        <w:rPr>
          <w:rFonts w:ascii="Times New Roman" w:eastAsia="Times New Roman" w:hAnsi="Times New Roman" w:cs="Times New Roman"/>
          <w:sz w:val="24"/>
          <w:szCs w:val="24"/>
        </w:rPr>
        <w:t>podstawie przekazanego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opisu realizacji miesięcznego planu trasy przejazdu).</w:t>
      </w:r>
    </w:p>
    <w:p w:rsidR="00E31102" w:rsidRDefault="00E31102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089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B310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Termin realizacji</w:t>
      </w: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Termin wykonania umowy: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 xml:space="preserve">od podpisania umowy </w:t>
      </w:r>
      <w:r w:rsidR="00436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>30.06.</w:t>
      </w:r>
      <w:r w:rsidR="001777DF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E31102" w:rsidRDefault="00B31089" w:rsidP="00B243A5">
      <w:pPr>
        <w:spacing w:after="0" w:line="240" w:lineRule="auto"/>
        <w:ind w:left="-1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937C08" w:rsidRPr="00937C08" w:rsidRDefault="00B31089" w:rsidP="00B243A5">
      <w:pPr>
        <w:spacing w:after="0" w:line="240" w:lineRule="auto"/>
        <w:ind w:left="-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7C08"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IV. Kryterium oceny</w:t>
      </w:r>
    </w:p>
    <w:p w:rsidR="00566CF5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Przy wyborze ofert zamawiający będzie się kierował następującymi kryteriami:</w:t>
      </w: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Cena – 100 %</w:t>
      </w:r>
    </w:p>
    <w:p w:rsid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Oferty w kryterium „Cena oferty” (C) będą oceniane według następującego wzoru:</w:t>
      </w:r>
    </w:p>
    <w:p w:rsidR="00B243A5" w:rsidRPr="00937C08" w:rsidRDefault="00B243A5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B243A5" w:rsidRDefault="00222C32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</w:t>
      </w:r>
      <w:r w:rsidR="00937C08" w:rsidRPr="00B243A5">
        <w:rPr>
          <w:rFonts w:ascii="Times New Roman" w:eastAsia="Times New Roman" w:hAnsi="Times New Roman" w:cs="Times New Roman"/>
          <w:b/>
          <w:sz w:val="24"/>
          <w:szCs w:val="24"/>
        </w:rPr>
        <w:t>najniższa cena ofertowa brutto</w:t>
      </w:r>
    </w:p>
    <w:p w:rsidR="00937C08" w:rsidRPr="00937C08" w:rsidRDefault="00C75CE1" w:rsidP="00B243A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85724</wp:posOffset>
                </wp:positionV>
                <wp:extent cx="28575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85pt;margin-top:6.75pt;width:2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+A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F7GGWgH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"/>
            </w:pict>
          </mc:Fallback>
        </mc:AlternateContent>
      </w:r>
      <w:r w:rsidR="00937C08" w:rsidRPr="00B243A5">
        <w:rPr>
          <w:rFonts w:ascii="Times New Roman" w:eastAsia="Times New Roman" w:hAnsi="Times New Roman" w:cs="Times New Roman"/>
          <w:b/>
          <w:sz w:val="24"/>
          <w:szCs w:val="24"/>
        </w:rPr>
        <w:t xml:space="preserve">C = </w:t>
      </w:r>
      <w:r w:rsidR="00222C32" w:rsidRPr="00B243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243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37C08" w:rsidRPr="00B243A5">
        <w:rPr>
          <w:rFonts w:ascii="Times New Roman" w:eastAsia="Times New Roman" w:hAnsi="Times New Roman" w:cs="Times New Roman"/>
          <w:b/>
          <w:sz w:val="24"/>
          <w:szCs w:val="24"/>
        </w:rPr>
        <w:t>x 100%</w:t>
      </w:r>
      <w:r w:rsidR="00937C08" w:rsidRPr="00937C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37C08" w:rsidRPr="00B243A5" w:rsidRDefault="00222C32" w:rsidP="00B243A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</w:t>
      </w:r>
      <w:r w:rsidR="00937C08" w:rsidRPr="00B243A5">
        <w:rPr>
          <w:rFonts w:ascii="Times New Roman" w:eastAsia="Times New Roman" w:hAnsi="Times New Roman" w:cs="Times New Roman"/>
          <w:b/>
          <w:sz w:val="24"/>
          <w:szCs w:val="24"/>
        </w:rPr>
        <w:t>cena oferty badanej brutto</w:t>
      </w:r>
    </w:p>
    <w:p w:rsidR="00B243A5" w:rsidRDefault="00B243A5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Zamawiający udzieli zamówienia Wykonawcy, którego</w:t>
      </w:r>
      <w:r w:rsidR="00B31089">
        <w:rPr>
          <w:rFonts w:ascii="Times New Roman" w:eastAsia="Times New Roman" w:hAnsi="Times New Roman" w:cs="Times New Roman"/>
          <w:sz w:val="24"/>
          <w:szCs w:val="24"/>
        </w:rPr>
        <w:t xml:space="preserve"> oferta nie została odrzucona i 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prz</w:t>
      </w:r>
      <w:r w:rsidR="00B243A5">
        <w:rPr>
          <w:rFonts w:ascii="Times New Roman" w:eastAsia="Times New Roman" w:hAnsi="Times New Roman" w:cs="Times New Roman"/>
          <w:sz w:val="24"/>
          <w:szCs w:val="24"/>
        </w:rPr>
        <w:t>edstawia najkorzystniejszy bilans punktowy.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C08" w:rsidRPr="00937C08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Na okoliczność rozstrzygnięcia zostanie zawarta umowa, która stanowi załącznik do niniejszego zapytania.</w:t>
      </w:r>
    </w:p>
    <w:p w:rsidR="00E31102" w:rsidRDefault="00E31102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C08" w:rsidRPr="00937C08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V. Termin składania ofert</w:t>
      </w:r>
    </w:p>
    <w:p w:rsidR="00B243A5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40">
        <w:rPr>
          <w:rFonts w:ascii="Times New Roman" w:eastAsia="Times New Roman" w:hAnsi="Times New Roman" w:cs="Times New Roman"/>
          <w:sz w:val="24"/>
          <w:szCs w:val="24"/>
        </w:rPr>
        <w:t>Oferty należy złożyć w sekretariacie SP ZZOZ w</w:t>
      </w:r>
      <w:r w:rsidR="001777DF">
        <w:rPr>
          <w:rFonts w:ascii="Times New Roman" w:eastAsia="Times New Roman" w:hAnsi="Times New Roman" w:cs="Times New Roman"/>
          <w:sz w:val="24"/>
          <w:szCs w:val="24"/>
        </w:rPr>
        <w:t xml:space="preserve"> Przasnyszu </w:t>
      </w:r>
      <w:r w:rsidR="00B243A5" w:rsidRPr="00DA07F1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313DEE" w:rsidRPr="00DA07F1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A83D7E">
        <w:rPr>
          <w:rFonts w:ascii="Times New Roman" w:eastAsia="Times New Roman" w:hAnsi="Times New Roman" w:cs="Times New Roman"/>
          <w:sz w:val="24"/>
          <w:szCs w:val="24"/>
        </w:rPr>
        <w:t>08.10</w:t>
      </w:r>
      <w:r w:rsidR="00E31102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DD3C40">
        <w:rPr>
          <w:rFonts w:ascii="Times New Roman" w:eastAsia="Times New Roman" w:hAnsi="Times New Roman" w:cs="Times New Roman"/>
          <w:sz w:val="24"/>
          <w:szCs w:val="24"/>
        </w:rPr>
        <w:t xml:space="preserve"> r., do godziny 10:00. </w:t>
      </w:r>
    </w:p>
    <w:p w:rsidR="00E31102" w:rsidRDefault="00E31102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3A5" w:rsidRDefault="00B243A5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 Sposób sporządzenia oferty</w:t>
      </w:r>
    </w:p>
    <w:p w:rsidR="00937C08" w:rsidRPr="0063580E" w:rsidRDefault="00B243A5" w:rsidP="006360A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3A5">
        <w:rPr>
          <w:rFonts w:ascii="Times New Roman" w:eastAsia="Times New Roman" w:hAnsi="Times New Roman" w:cs="Times New Roman"/>
          <w:b/>
          <w:iCs/>
          <w:sz w:val="24"/>
          <w:szCs w:val="24"/>
        </w:rPr>
        <w:t>Lista dokumentów/oświadczeń wymaganych od Wykonawcy:</w:t>
      </w:r>
    </w:p>
    <w:p w:rsidR="0063580E" w:rsidRDefault="004A53A0" w:rsidP="006360A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</w:t>
      </w:r>
      <w:r w:rsidR="0063580E" w:rsidRPr="0063580E">
        <w:rPr>
          <w:rFonts w:ascii="Times New Roman" w:eastAsia="Times New Roman" w:hAnsi="Times New Roman" w:cs="Times New Roman"/>
          <w:sz w:val="24"/>
          <w:szCs w:val="24"/>
        </w:rPr>
        <w:t xml:space="preserve"> oferty</w:t>
      </w:r>
    </w:p>
    <w:p w:rsidR="0063580E" w:rsidRDefault="0063580E" w:rsidP="006360A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lastRenderedPageBreak/>
        <w:t>zaakceptowany wzór umowy</w:t>
      </w:r>
    </w:p>
    <w:p w:rsidR="003B593A" w:rsidRPr="0063580E" w:rsidRDefault="003B593A" w:rsidP="006360A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3A">
        <w:rPr>
          <w:rFonts w:ascii="Times New Roman" w:eastAsia="Times New Roman" w:hAnsi="Times New Roman" w:cs="Times New Roman"/>
          <w:sz w:val="24"/>
          <w:szCs w:val="24"/>
        </w:rPr>
        <w:t xml:space="preserve">wykazu pojazdów wraz z kserokopiami dowodów rejestracyjnych </w:t>
      </w:r>
      <w:r>
        <w:rPr>
          <w:rFonts w:ascii="Times New Roman" w:eastAsia="Times New Roman" w:hAnsi="Times New Roman" w:cs="Times New Roman"/>
          <w:sz w:val="24"/>
          <w:szCs w:val="24"/>
        </w:rPr>
        <w:t>spełniających warunki minimalne określone w załączniku nr 1</w:t>
      </w:r>
    </w:p>
    <w:p w:rsidR="0063580E" w:rsidRPr="0063580E" w:rsidRDefault="0063580E" w:rsidP="006360A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b/>
          <w:sz w:val="24"/>
          <w:szCs w:val="24"/>
        </w:rPr>
        <w:t>Sposób składania ofert</w:t>
      </w:r>
    </w:p>
    <w:p w:rsidR="0063580E" w:rsidRDefault="0063580E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Wykonawca może złożyć tylko jedną ofertę.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Oferta powinna być przygotowana w języku polskim, pisemnie przy użyciu nośnika pisma nie ulegającego usunięciu bez pozostawienia śladów. W</w:t>
      </w:r>
      <w:r w:rsidR="00B31089" w:rsidRPr="0063580E">
        <w:rPr>
          <w:rFonts w:ascii="Times New Roman" w:eastAsia="Times New Roman" w:hAnsi="Times New Roman" w:cs="Times New Roman"/>
          <w:sz w:val="24"/>
          <w:szCs w:val="24"/>
        </w:rPr>
        <w:t>szelkie dokumenty sporządzone w 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>językach obcych muszą być przetłumaczone na język polsk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>i a </w:t>
      </w:r>
      <w:r w:rsidR="00B31089" w:rsidRPr="0063580E">
        <w:rPr>
          <w:rFonts w:ascii="Times New Roman" w:eastAsia="Times New Roman" w:hAnsi="Times New Roman" w:cs="Times New Roman"/>
          <w:sz w:val="24"/>
          <w:szCs w:val="24"/>
        </w:rPr>
        <w:t>tłumaczenia potwierdzone za 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zgodność przez wykonawcę. Podczas oceny ofert zamawiający będzie opierał 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>się na tekście przetłumaczonym.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Każda poprawka w ofercie powinna być dokonana w sposób czytelny i parafowana własnoręcznie przez osobę upr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>awnioną do podpisywania oferty.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Wykonawcy ubiegający się wspólnie o udzielenie zamówienia muszą ustanowić pełnomocnika do reprezentowania ich w postępowaniu o udzielenie zamówienia albo do reprezentowania w postępowaniu i zawarcia umowy. W takim przypadku należy do oferty dołączyć pełnomocnictwo podpisane przez osoby upoważnione do składania oświadczeń woli każdego z wykonawców wspólnie ubiegających się o udzielenie zamówienia. Pełnomocnictwo powinno mieć formę oryginału lub kopii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 xml:space="preserve"> poświadczonej przez mocodawcę.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Koszty opracowania i dostarczenia oferty oraz uczestn</w:t>
      </w:r>
      <w:r w:rsidR="00B31089" w:rsidRPr="0063580E">
        <w:rPr>
          <w:rFonts w:ascii="Times New Roman" w:eastAsia="Times New Roman" w:hAnsi="Times New Roman" w:cs="Times New Roman"/>
          <w:sz w:val="24"/>
          <w:szCs w:val="24"/>
        </w:rPr>
        <w:t>ictwa w zapytaniu ofertowym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 xml:space="preserve"> obciążają wyłącznie wykonawcę.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Treść oferty jest 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>jawna od chwili otwarcia.</w:t>
      </w:r>
    </w:p>
    <w:p w:rsidR="00595C07" w:rsidRPr="00595C07" w:rsidRDefault="00595C07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07">
        <w:rPr>
          <w:rFonts w:ascii="Times New Roman" w:eastAsia="Times New Roman" w:hAnsi="Times New Roman" w:cs="Times New Roman"/>
          <w:sz w:val="24"/>
          <w:szCs w:val="24"/>
        </w:rPr>
        <w:t>Dokumenty należy składać w formie oryginału lub ko</w:t>
      </w:r>
      <w:r>
        <w:rPr>
          <w:rFonts w:ascii="Times New Roman" w:eastAsia="Times New Roman" w:hAnsi="Times New Roman" w:cs="Times New Roman"/>
          <w:sz w:val="24"/>
          <w:szCs w:val="24"/>
        </w:rPr>
        <w:t>pii potwierdzonej za zgodność z </w:t>
      </w:r>
      <w:r w:rsidRPr="00595C07">
        <w:rPr>
          <w:rFonts w:ascii="Times New Roman" w:eastAsia="Times New Roman" w:hAnsi="Times New Roman" w:cs="Times New Roman"/>
          <w:sz w:val="24"/>
          <w:szCs w:val="24"/>
        </w:rPr>
        <w:t>oryginałem przez Wykonawcę.</w:t>
      </w:r>
    </w:p>
    <w:p w:rsidR="00595C07" w:rsidRPr="00595C07" w:rsidRDefault="00595C07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07">
        <w:rPr>
          <w:rFonts w:ascii="Times New Roman" w:eastAsia="Times New Roman" w:hAnsi="Times New Roman" w:cs="Times New Roman"/>
          <w:sz w:val="24"/>
          <w:szCs w:val="24"/>
        </w:rPr>
        <w:t>Formularz ofer</w:t>
      </w:r>
      <w:r>
        <w:rPr>
          <w:rFonts w:ascii="Times New Roman" w:eastAsia="Times New Roman" w:hAnsi="Times New Roman" w:cs="Times New Roman"/>
          <w:sz w:val="24"/>
          <w:szCs w:val="24"/>
        </w:rPr>
        <w:t>ty, który stanowi załącznik</w:t>
      </w:r>
      <w:r w:rsidRPr="00595C07">
        <w:rPr>
          <w:rFonts w:ascii="Times New Roman" w:eastAsia="Times New Roman" w:hAnsi="Times New Roman" w:cs="Times New Roman"/>
          <w:sz w:val="24"/>
          <w:szCs w:val="24"/>
        </w:rPr>
        <w:t xml:space="preserve"> do niniejszego Zapytania ofertowego, należy złożyć wyłącznie w oryginale z czytelnym podpisem.</w:t>
      </w:r>
    </w:p>
    <w:p w:rsidR="00937C08" w:rsidRP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Oferta musi być złożona Zamawiającemu w trwale zamkniętym, nieprzezroczystym, nienaruszonym opakowaniu z zapisem.:</w:t>
      </w:r>
    </w:p>
    <w:p w:rsidR="00937C08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6237"/>
      </w:tblGrid>
      <w:tr w:rsidR="00A01F4E" w:rsidTr="00E31102">
        <w:trPr>
          <w:trHeight w:val="2955"/>
        </w:trPr>
        <w:tc>
          <w:tcPr>
            <w:tcW w:w="6237" w:type="dxa"/>
          </w:tcPr>
          <w:p w:rsidR="00A01F4E" w:rsidRPr="00084A24" w:rsidRDefault="00A01F4E" w:rsidP="006360AC">
            <w:pPr>
              <w:pStyle w:val="Nagwek9"/>
              <w:keepLines w:val="0"/>
              <w:widowControl w:val="0"/>
              <w:numPr>
                <w:ilvl w:val="8"/>
                <w:numId w:val="0"/>
              </w:numPr>
              <w:tabs>
                <w:tab w:val="num" w:pos="0"/>
              </w:tabs>
              <w:suppressAutoHyphens/>
              <w:spacing w:before="0"/>
              <w:ind w:left="1584" w:hanging="1584"/>
              <w:jc w:val="both"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00084A24">
              <w:rPr>
                <w:rFonts w:ascii="Times New Roman" w:hAnsi="Times New Roman"/>
                <w:sz w:val="18"/>
                <w:szCs w:val="18"/>
              </w:rPr>
              <w:t>nazwa Wykonawcy</w:t>
            </w:r>
          </w:p>
          <w:p w:rsidR="00A01F4E" w:rsidRPr="00084A24" w:rsidRDefault="00A01F4E" w:rsidP="006360A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84A24">
              <w:rPr>
                <w:rFonts w:ascii="Times New Roman" w:hAnsi="Times New Roman"/>
                <w:i/>
                <w:sz w:val="18"/>
                <w:szCs w:val="18"/>
              </w:rPr>
              <w:t>adres Wykonawcy</w:t>
            </w:r>
          </w:p>
          <w:p w:rsidR="00A01F4E" w:rsidRPr="00084A24" w:rsidRDefault="00A01F4E" w:rsidP="00DC7AAA">
            <w:pPr>
              <w:jc w:val="center"/>
              <w:rPr>
                <w:rFonts w:ascii="Times New Roman" w:hAnsi="Times New Roman"/>
                <w:i/>
              </w:rPr>
            </w:pPr>
            <w:r w:rsidRPr="00084A24">
              <w:rPr>
                <w:rFonts w:ascii="Times New Roman" w:hAnsi="Times New Roman"/>
                <w:i/>
              </w:rPr>
              <w:t>SPZZOZ</w:t>
            </w:r>
          </w:p>
          <w:p w:rsidR="00A01F4E" w:rsidRDefault="00A01F4E" w:rsidP="00DC7AA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</w:t>
            </w:r>
            <w:r w:rsidRPr="00084A24">
              <w:rPr>
                <w:rFonts w:ascii="Times New Roman" w:hAnsi="Times New Roman"/>
                <w:i/>
              </w:rPr>
              <w:t>l. Sadowa 9</w:t>
            </w:r>
          </w:p>
          <w:p w:rsidR="00A01F4E" w:rsidRDefault="00A01F4E" w:rsidP="00DC7AAA">
            <w:pPr>
              <w:jc w:val="center"/>
              <w:rPr>
                <w:rFonts w:ascii="Times New Roman" w:hAnsi="Times New Roman"/>
                <w:i/>
              </w:rPr>
            </w:pPr>
            <w:r w:rsidRPr="00084A24">
              <w:rPr>
                <w:rFonts w:ascii="Times New Roman" w:hAnsi="Times New Roman"/>
                <w:i/>
              </w:rPr>
              <w:t>06-300 Przasnysz</w:t>
            </w:r>
          </w:p>
          <w:p w:rsidR="000D3A18" w:rsidRDefault="000D3A18" w:rsidP="00DC7AAA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A01F4E" w:rsidRPr="00084A24" w:rsidRDefault="000D3A18" w:rsidP="00DC7AA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Transport </w:t>
            </w:r>
            <w:r w:rsidR="00A01F4E">
              <w:rPr>
                <w:rFonts w:ascii="Times New Roman" w:hAnsi="Times New Roman"/>
                <w:i/>
              </w:rPr>
              <w:t>uczestników</w:t>
            </w:r>
            <w:r w:rsidR="001777DF">
              <w:rPr>
                <w:rFonts w:ascii="Times New Roman" w:hAnsi="Times New Roman"/>
                <w:i/>
              </w:rPr>
              <w:t xml:space="preserve"> projektu RPMA.09.02.02.-14-b246</w:t>
            </w:r>
            <w:r w:rsidR="00A01F4E">
              <w:rPr>
                <w:rFonts w:ascii="Times New Roman" w:hAnsi="Times New Roman"/>
                <w:i/>
              </w:rPr>
              <w:t>/18</w:t>
            </w:r>
          </w:p>
          <w:p w:rsidR="00A01F4E" w:rsidRPr="00C41B44" w:rsidRDefault="00A01F4E" w:rsidP="00DC7AAA">
            <w:pPr>
              <w:jc w:val="center"/>
              <w:rPr>
                <w:rFonts w:ascii="Times New Roman" w:hAnsi="Times New Roman"/>
              </w:rPr>
            </w:pPr>
          </w:p>
          <w:p w:rsidR="00A01F4E" w:rsidRDefault="00DC7AAA" w:rsidP="007F6E19">
            <w:pPr>
              <w:pStyle w:val="Tekstpodstawowy31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Nie otwierać przed dniem</w:t>
            </w:r>
            <w:r w:rsidR="001777DF">
              <w:rPr>
                <w:rFonts w:cs="Times New Roman"/>
                <w:i/>
              </w:rPr>
              <w:t xml:space="preserve"> </w:t>
            </w:r>
            <w:r w:rsidR="00A83D7E">
              <w:rPr>
                <w:rFonts w:cs="Times New Roman"/>
                <w:i/>
              </w:rPr>
              <w:t>08</w:t>
            </w:r>
            <w:r w:rsidR="00E31102">
              <w:rPr>
                <w:rFonts w:cs="Times New Roman"/>
                <w:i/>
              </w:rPr>
              <w:t>.</w:t>
            </w:r>
            <w:r w:rsidR="00A83D7E">
              <w:rPr>
                <w:rFonts w:cs="Times New Roman"/>
                <w:i/>
              </w:rPr>
              <w:t>10</w:t>
            </w:r>
            <w:r w:rsidR="00E31102">
              <w:rPr>
                <w:rFonts w:cs="Times New Roman"/>
                <w:i/>
              </w:rPr>
              <w:t>.2019 r.</w:t>
            </w:r>
            <w:r w:rsidR="001777DF">
              <w:rPr>
                <w:rFonts w:cs="Times New Roman"/>
                <w:i/>
              </w:rPr>
              <w:t>.</w:t>
            </w:r>
            <w:r w:rsidR="00A01F4E" w:rsidRPr="00DA07F1">
              <w:rPr>
                <w:rFonts w:cs="Times New Roman"/>
                <w:i/>
              </w:rPr>
              <w:t xml:space="preserve"> godz. 10.00</w:t>
            </w:r>
          </w:p>
          <w:p w:rsidR="007F6E19" w:rsidRDefault="007F6E19" w:rsidP="007F6E19">
            <w:pPr>
              <w:pStyle w:val="Tekstpodstawowy31"/>
              <w:rPr>
                <w:rFonts w:cs="Times New Roman"/>
                <w:i/>
              </w:rPr>
            </w:pPr>
          </w:p>
          <w:p w:rsidR="007F6E19" w:rsidRPr="00A01F4E" w:rsidRDefault="007F6E19" w:rsidP="007F6E19">
            <w:pPr>
              <w:pStyle w:val="Tekstpodstawowy31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Dotyczy chorób kręgosłupa </w:t>
            </w:r>
          </w:p>
        </w:tc>
      </w:tr>
    </w:tbl>
    <w:p w:rsidR="00DD3C40" w:rsidRPr="00937C08" w:rsidRDefault="00DD3C40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1A" w:rsidRPr="0063580E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Do powyższego zapytania nie mają zastosowania przepisy ustawy Prawo</w:t>
      </w:r>
      <w:r w:rsidR="00A01F4E" w:rsidRPr="0063580E">
        <w:rPr>
          <w:rFonts w:ascii="Times New Roman" w:eastAsia="Times New Roman" w:hAnsi="Times New Roman" w:cs="Times New Roman"/>
          <w:sz w:val="24"/>
          <w:szCs w:val="24"/>
        </w:rPr>
        <w:t xml:space="preserve"> Zamówień Publicznych z dnia 29 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>stycznia 2004 r. (tekst jednolity Dz. U. 201</w:t>
      </w:r>
      <w:r w:rsidR="00E3110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E31102">
        <w:rPr>
          <w:rFonts w:ascii="Times New Roman" w:eastAsia="Times New Roman" w:hAnsi="Times New Roman" w:cs="Times New Roman"/>
          <w:sz w:val="24"/>
          <w:szCs w:val="24"/>
        </w:rPr>
        <w:t>1986, z 2019 r poz. 53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>) art. 4 ust. 8.</w:t>
      </w:r>
    </w:p>
    <w:p w:rsidR="00937C08" w:rsidRDefault="00A52D2F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 w:rsidR="00E5486C">
        <w:rPr>
          <w:rFonts w:ascii="Times New Roman" w:eastAsia="Times New Roman" w:hAnsi="Times New Roman" w:cs="Times New Roman"/>
          <w:sz w:val="36"/>
          <w:szCs w:val="36"/>
          <w:vertAlign w:val="subscript"/>
        </w:rPr>
        <w:t>Z poważanie</w:t>
      </w:r>
      <w:r w:rsidR="00AC2BFD">
        <w:rPr>
          <w:rFonts w:ascii="Times New Roman" w:eastAsia="Times New Roman" w:hAnsi="Times New Roman" w:cs="Times New Roman"/>
          <w:sz w:val="36"/>
          <w:szCs w:val="36"/>
          <w:vertAlign w:val="subscript"/>
        </w:rPr>
        <w:t>m</w:t>
      </w:r>
    </w:p>
    <w:p w:rsidR="00C676E2" w:rsidRDefault="00C676E2" w:rsidP="00B243A5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2A1" w:rsidRDefault="00BF12A1" w:rsidP="00B243A5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2A1" w:rsidRDefault="00BF12A1" w:rsidP="00B243A5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12A1" w:rsidRDefault="00BF12A1" w:rsidP="00B243A5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76E2" w:rsidRDefault="00C676E2" w:rsidP="00B243A5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7BF4" w:rsidRPr="003B593A" w:rsidRDefault="00937C08" w:rsidP="00B243A5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593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nr 1.</w:t>
      </w: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CCE" w:rsidRDefault="001D0CCE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A0F1A">
        <w:rPr>
          <w:rFonts w:ascii="Times New Roman" w:eastAsia="Times New Roman" w:hAnsi="Times New Roman" w:cs="Times New Roman"/>
          <w:b/>
          <w:sz w:val="24"/>
          <w:szCs w:val="24"/>
        </w:rPr>
        <w:t>Przewóz uczestnikó</w:t>
      </w:r>
      <w:r w:rsidR="001777DF">
        <w:rPr>
          <w:rFonts w:ascii="Times New Roman" w:eastAsia="Times New Roman" w:hAnsi="Times New Roman" w:cs="Times New Roman"/>
          <w:b/>
          <w:sz w:val="24"/>
          <w:szCs w:val="24"/>
        </w:rPr>
        <w:t>w projektu RPMA.09.02.02-14-b246</w:t>
      </w:r>
      <w:r w:rsidR="00BA0F1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937C08">
        <w:rPr>
          <w:rFonts w:ascii="Times New Roman" w:eastAsia="Times New Roman" w:hAnsi="Times New Roman" w:cs="Times New Roman"/>
          <w:b/>
          <w:sz w:val="24"/>
          <w:szCs w:val="24"/>
        </w:rPr>
        <w:t>18”</w:t>
      </w:r>
    </w:p>
    <w:p w:rsidR="00320DD1" w:rsidRDefault="00320DD1" w:rsidP="00B24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48E" w:rsidRPr="00970132" w:rsidRDefault="0022148E" w:rsidP="006360AC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22148E">
        <w:rPr>
          <w:rFonts w:ascii="Times New Roman" w:eastAsia="Times New Roman" w:hAnsi="Times New Roman" w:cs="Times New Roman"/>
          <w:sz w:val="24"/>
          <w:szCs w:val="24"/>
        </w:rPr>
        <w:t>Przedmiotem zamówienia jest r</w:t>
      </w:r>
      <w:r w:rsidR="001E41C1">
        <w:rPr>
          <w:rFonts w:ascii="Times New Roman" w:eastAsia="Times New Roman" w:hAnsi="Times New Roman" w:cs="Times New Roman"/>
          <w:sz w:val="24"/>
          <w:szCs w:val="24"/>
        </w:rPr>
        <w:t>ealizacja usługi transportowej –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przewóz uczestnik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zakwalifikowanych do projektu: </w:t>
      </w:r>
      <w:r>
        <w:rPr>
          <w:rFonts w:ascii="Times New Roman" w:eastAsia="Times New Roman" w:hAnsi="Times New Roman"/>
          <w:b/>
          <w:bCs/>
        </w:rPr>
        <w:t>nr</w:t>
      </w:r>
      <w:r w:rsidR="001777DF">
        <w:rPr>
          <w:rFonts w:ascii="Times New Roman" w:eastAsia="Times New Roman" w:hAnsi="Times New Roman"/>
          <w:b/>
          <w:bCs/>
        </w:rPr>
        <w:t xml:space="preserve"> RPMA.09.02.02-14-b246</w:t>
      </w:r>
      <w:r w:rsidR="00DF15EB">
        <w:rPr>
          <w:rFonts w:ascii="Times New Roman" w:eastAsia="Times New Roman" w:hAnsi="Times New Roman"/>
          <w:b/>
          <w:bCs/>
        </w:rPr>
        <w:t>/18</w:t>
      </w:r>
      <w:r w:rsidR="001777DF">
        <w:rPr>
          <w:rFonts w:ascii="Times New Roman" w:eastAsia="Times New Roman" w:hAnsi="Times New Roman"/>
          <w:b/>
          <w:bCs/>
        </w:rPr>
        <w:t xml:space="preserve"> „</w:t>
      </w:r>
      <w:r w:rsidR="00302704">
        <w:rPr>
          <w:rFonts w:ascii="Times New Roman" w:eastAsia="Times New Roman" w:hAnsi="Times New Roman"/>
          <w:b/>
          <w:bCs/>
        </w:rPr>
        <w:t>Zdrowy kręgosłup – wczesne wykrywanie i rehabilitacja chorób kręgosłupa u dzieci</w:t>
      </w:r>
      <w:r w:rsidR="000D3A18">
        <w:rPr>
          <w:rFonts w:ascii="Times New Roman" w:eastAsia="Times New Roman" w:hAnsi="Times New Roman"/>
          <w:b/>
          <w:bCs/>
        </w:rPr>
        <w:t>”</w:t>
      </w:r>
    </w:p>
    <w:p w:rsidR="0022148E" w:rsidRDefault="0022148E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Termin realizacji zamówienia: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>od podpisania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>do 30 czerwca</w:t>
      </w:r>
      <w:r w:rsidR="0030270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rok,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0F1A" w:rsidRDefault="0022148E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W całym ok</w:t>
      </w:r>
      <w:r w:rsidR="003D37A2">
        <w:rPr>
          <w:rFonts w:ascii="Times New Roman" w:eastAsia="Times New Roman" w:hAnsi="Times New Roman" w:cs="Times New Roman"/>
          <w:b/>
          <w:sz w:val="24"/>
          <w:szCs w:val="24"/>
        </w:rPr>
        <w:t>resie realizacji usługi odbędzie</w:t>
      </w: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 xml:space="preserve"> się: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70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D37A2">
        <w:rPr>
          <w:rFonts w:ascii="Times New Roman" w:eastAsia="Times New Roman" w:hAnsi="Times New Roman" w:cs="Times New Roman"/>
          <w:sz w:val="24"/>
          <w:szCs w:val="24"/>
        </w:rPr>
        <w:t xml:space="preserve"> kursów transportowych/grupę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 xml:space="preserve"> (2 grupy d</w:t>
      </w:r>
      <w:r w:rsidR="000D3A18">
        <w:rPr>
          <w:rFonts w:ascii="Times New Roman" w:eastAsia="Times New Roman" w:hAnsi="Times New Roman" w:cs="Times New Roman"/>
          <w:sz w:val="24"/>
          <w:szCs w:val="24"/>
        </w:rPr>
        <w:t>o 35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 xml:space="preserve"> osób w </w:t>
      </w:r>
      <w:r w:rsidR="00302704">
        <w:rPr>
          <w:rFonts w:ascii="Times New Roman" w:eastAsia="Times New Roman" w:hAnsi="Times New Roman" w:cs="Times New Roman"/>
          <w:sz w:val="24"/>
          <w:szCs w:val="24"/>
        </w:rPr>
        <w:t>ciągu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tygodni</w:t>
      </w:r>
      <w:r w:rsidR="00302704">
        <w:rPr>
          <w:rFonts w:ascii="Times New Roman" w:eastAsia="Times New Roman" w:hAnsi="Times New Roman" w:cs="Times New Roman"/>
          <w:sz w:val="24"/>
          <w:szCs w:val="24"/>
        </w:rPr>
        <w:t xml:space="preserve"> w okresie wrzesień 2019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704">
        <w:rPr>
          <w:rFonts w:ascii="Times New Roman" w:eastAsia="Times New Roman" w:hAnsi="Times New Roman" w:cs="Times New Roman"/>
          <w:sz w:val="24"/>
          <w:szCs w:val="24"/>
        </w:rPr>
        <w:t>- czerwiec 2020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>r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7A2">
        <w:rPr>
          <w:rFonts w:ascii="Times New Roman" w:eastAsia="Times New Roman" w:hAnsi="Times New Roman" w:cs="Times New Roman"/>
          <w:sz w:val="24"/>
          <w:szCs w:val="24"/>
        </w:rPr>
        <w:t>) z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wyznaczonych miejsc zbiórki uczestników projektu do miejsca docelowego </w:t>
      </w:r>
      <w:r w:rsidR="00405419" w:rsidRPr="00DA07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5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 xml:space="preserve">trasa objazdowa po gminach powiatu przasnyskiego. Przewidywana łączna trasa dzienna - </w:t>
      </w:r>
      <w:r w:rsidR="00302704">
        <w:rPr>
          <w:rFonts w:ascii="Times New Roman" w:eastAsia="Times New Roman" w:hAnsi="Times New Roman" w:cs="Times New Roman"/>
          <w:sz w:val="24"/>
          <w:szCs w:val="24"/>
        </w:rPr>
        <w:t>35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405419">
        <w:rPr>
          <w:rFonts w:ascii="Times New Roman" w:eastAsia="Times New Roman" w:hAnsi="Times New Roman" w:cs="Times New Roman"/>
          <w:sz w:val="24"/>
          <w:szCs w:val="24"/>
        </w:rPr>
        <w:t xml:space="preserve">kilometrów. </w:t>
      </w:r>
    </w:p>
    <w:p w:rsidR="0022148E" w:rsidRPr="0022148E" w:rsidRDefault="0022148E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Planowany rozkład jazdy: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1 raz w tygodniu -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soboty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(także w okresie ferii zimowych) </w:t>
      </w:r>
      <w:r w:rsidR="005C3780" w:rsidRPr="00BA0F1A">
        <w:rPr>
          <w:rFonts w:ascii="Times New Roman" w:eastAsia="Times New Roman" w:hAnsi="Times New Roman" w:cs="Times New Roman"/>
          <w:sz w:val="24"/>
          <w:szCs w:val="24"/>
        </w:rPr>
        <w:t xml:space="preserve">dowóz </w:t>
      </w:r>
      <w:r w:rsidR="00E60E98">
        <w:rPr>
          <w:rFonts w:ascii="Times New Roman" w:eastAsia="Times New Roman" w:hAnsi="Times New Roman" w:cs="Times New Roman"/>
          <w:sz w:val="24"/>
          <w:szCs w:val="24"/>
        </w:rPr>
        <w:t xml:space="preserve">i odbiór </w:t>
      </w:r>
      <w:r w:rsidR="00BB6D2E" w:rsidRPr="00BA0F1A">
        <w:rPr>
          <w:rFonts w:ascii="Times New Roman" w:eastAsia="Times New Roman" w:hAnsi="Times New Roman" w:cs="Times New Roman"/>
          <w:sz w:val="24"/>
          <w:szCs w:val="24"/>
        </w:rPr>
        <w:t xml:space="preserve">łącznie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70-osobowej grupy dzieci 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(uczestników projektu) </w:t>
      </w:r>
      <w:r w:rsidR="00E60E98">
        <w:rPr>
          <w:rFonts w:ascii="Times New Roman" w:eastAsia="Times New Roman" w:hAnsi="Times New Roman" w:cs="Times New Roman"/>
          <w:sz w:val="24"/>
          <w:szCs w:val="24"/>
        </w:rPr>
        <w:t>wraz z 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>fizjoterapeutami z 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wyznaczonych punktów odbioru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znajdujących się na terenie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gmin powiatu przasnyskiego 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>do mie</w:t>
      </w:r>
      <w:r w:rsidR="00302704">
        <w:rPr>
          <w:rFonts w:ascii="Times New Roman" w:eastAsia="Times New Roman" w:hAnsi="Times New Roman" w:cs="Times New Roman"/>
          <w:sz w:val="24"/>
          <w:szCs w:val="24"/>
        </w:rPr>
        <w:t>jsca docelowego -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oraz odbiór z miejsca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docelowego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i przewóz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uczestników projektu</w:t>
      </w:r>
      <w:r w:rsidR="005142F2"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wyznaczonych punktów odbioru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na terenie gmin powiatu przasnyskiego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48E" w:rsidRPr="0022148E" w:rsidRDefault="00A52D2F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15EB">
        <w:rPr>
          <w:rFonts w:ascii="Times New Roman" w:eastAsia="Times New Roman" w:hAnsi="Times New Roman" w:cs="Times New Roman"/>
          <w:sz w:val="24"/>
          <w:szCs w:val="24"/>
        </w:rPr>
        <w:t>Całkowity</w:t>
      </w:r>
      <w:r w:rsidR="00302704">
        <w:rPr>
          <w:rFonts w:ascii="Times New Roman" w:eastAsia="Times New Roman" w:hAnsi="Times New Roman" w:cs="Times New Roman"/>
          <w:sz w:val="24"/>
          <w:szCs w:val="24"/>
        </w:rPr>
        <w:t xml:space="preserve"> okres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 realizacji usługi 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>obejmie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 maksymalnie </w:t>
      </w:r>
      <w:r w:rsidR="0030270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6360AC">
        <w:rPr>
          <w:rFonts w:ascii="Times New Roman" w:eastAsia="Times New Roman" w:hAnsi="Times New Roman" w:cs="Times New Roman"/>
          <w:sz w:val="24"/>
          <w:szCs w:val="24"/>
        </w:rPr>
        <w:t xml:space="preserve">transportu 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>dla dwóch grup 35-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osobowych (istnieje możliwość podzielenia grup na mniejsze, co jest uzależnione od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 wyznaczonego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miejsca odbioru grupy 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>– punkty odbioru będą uzależnione od miejsca zami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>eszkania uczestników projektu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 xml:space="preserve"> oraz rodzaju środka transportu jakim dysponuje Wykonawca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2148E" w:rsidRPr="0022148E" w:rsidRDefault="00A52D2F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Szczegółowy plan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 odbioru grup z terenu powiatu przasnyskiego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zostanie ustalony z 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Wykonawcą przed rozpoczęciem zajęć. Zamawiający zastrzega sobie możliwość zmiany godzin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 wyjazdów i odbioru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48E" w:rsidRPr="008864DA" w:rsidRDefault="00A52D2F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Wykonawca powinien spełniać wszelkie kryteria i wymogi związane z przewozem pasażerskim, o którym mowa w ustawie z dnia 6 września 2001 r. o transporcie drogowym (Dz. U. z 2016 r. poz. 1907 z </w:t>
      </w:r>
      <w:proofErr w:type="spellStart"/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. zm.) i kodeksu drogowego, przez osoby mające odpowiednie uprawnienia do świadczenia tych usług. Wykonawca zamówienia musi zapewnić odpowiednią liczb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ę miejsc siedzących w pojeździe </w:t>
      </w:r>
      <w:r w:rsidR="005142F2" w:rsidRPr="008864DA">
        <w:rPr>
          <w:rFonts w:ascii="Times New Roman" w:eastAsia="Times New Roman" w:hAnsi="Times New Roman" w:cs="Times New Roman"/>
          <w:sz w:val="24"/>
          <w:szCs w:val="24"/>
        </w:rPr>
        <w:t xml:space="preserve">oraz posiadać środek transportu dostosowany do przewozu osób 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z niepełnosprawnościami. </w:t>
      </w:r>
    </w:p>
    <w:p w:rsidR="0022148E" w:rsidRPr="0022148E" w:rsidRDefault="0022148E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48E">
        <w:rPr>
          <w:rFonts w:ascii="Times New Roman" w:eastAsia="Times New Roman" w:hAnsi="Times New Roman" w:cs="Times New Roman"/>
          <w:sz w:val="24"/>
          <w:szCs w:val="24"/>
        </w:rPr>
        <w:t>Dysponowanie pojazdami spełniającymi warunki minimalne: przystosow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>ane do przewozu łącznie od</w:t>
      </w:r>
      <w:r w:rsidR="009A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>20 do 35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osób na miejscach siedzących, </w:t>
      </w:r>
      <w:bookmarkStart w:id="0" w:name="_GoBack"/>
      <w:bookmarkEnd w:id="0"/>
      <w:r w:rsidRPr="0022148E">
        <w:rPr>
          <w:rFonts w:ascii="Times New Roman" w:eastAsia="Times New Roman" w:hAnsi="Times New Roman" w:cs="Times New Roman"/>
          <w:sz w:val="24"/>
          <w:szCs w:val="24"/>
        </w:rPr>
        <w:t>pasy bezpiec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zeństwa.</w:t>
      </w:r>
    </w:p>
    <w:p w:rsidR="0022148E" w:rsidRPr="0022148E" w:rsidRDefault="00A52D2F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Zamawiający zastrzega sobie prawo do unieważnienia postę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>powania bez podania przyczyn, a 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także do pozostawienia postępowania bez wyboru oferty. Jeżeli Wykonawca, którego oferta została wybrana, uchyli się od zawarcia umowy, Zamawiający może wybrać ofertę najkorzystniejszą spośród pozostałych ofert z zastrzeżeniem nieprzekroczenia wysokości środków zaplanowanych w budżecie projektu na realizację niniejszego zamówienia.</w:t>
      </w:r>
    </w:p>
    <w:p w:rsidR="00F70666" w:rsidRDefault="00A52D2F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>Warunkiem udziału w postępowaniu jest przedłożenie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ykazu pojazdów wraz z 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>kserokopiami dowodów rejestracyjnych spełniających warunki minimalne: przystoso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>wan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>e do przewozu łącznie 20-35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 xml:space="preserve"> osób na miejscach siedzących, pasy bezpiec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zeństwa, rok produkcji min. 20</w:t>
      </w:r>
      <w:r w:rsidR="00CD6647">
        <w:rPr>
          <w:rFonts w:ascii="Times New Roman" w:eastAsia="Times New Roman" w:hAnsi="Times New Roman" w:cs="Times New Roman"/>
          <w:sz w:val="24"/>
          <w:szCs w:val="24"/>
        </w:rPr>
        <w:t>0</w:t>
      </w:r>
      <w:r w:rsidR="00A83D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70666" w:rsidRDefault="00F70666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666" w:rsidRDefault="00F70666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CCE" w:rsidRDefault="001D0CCE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3B593A" w:rsidRDefault="00E8154B" w:rsidP="00B243A5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80F985" wp14:editId="7EF15341">
            <wp:extent cx="5759450" cy="539631"/>
            <wp:effectExtent l="0" t="0" r="0" b="0"/>
            <wp:docPr id="2" name="Obraz 4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C08" w:rsidRPr="003B59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Załącznik nr 2</w:t>
      </w:r>
    </w:p>
    <w:p w:rsidR="003B593A" w:rsidRDefault="003B593A" w:rsidP="00B243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37C08" w:rsidRPr="00937C08" w:rsidRDefault="004A53A0" w:rsidP="00B243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FORMULARZ</w:t>
      </w:r>
      <w:r w:rsidR="00937C08" w:rsidRPr="00937C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OFERTY</w:t>
      </w:r>
    </w:p>
    <w:p w:rsidR="004A53A0" w:rsidRDefault="004A53A0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Nazwa oferenta: ...............................................................................................................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Telefon: ....................................................... Fax: 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Data: .................................................................................................................................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 xml:space="preserve">W imieniu reprezentowanej przeze mnie firmy oświadczam, że: </w:t>
      </w:r>
    </w:p>
    <w:p w:rsidR="001C7FC5" w:rsidRDefault="001C7FC5" w:rsidP="004A53A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netto za jeden km:………………..zł</w:t>
      </w:r>
    </w:p>
    <w:p w:rsidR="001C7FC5" w:rsidRPr="001C7FC5" w:rsidRDefault="001C7FC5" w:rsidP="001C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Słownie:…………………………………………………………………………………</w:t>
      </w:r>
    </w:p>
    <w:p w:rsidR="001C7FC5" w:rsidRDefault="001C7FC5" w:rsidP="001C7FC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 za jeden km:………………zł</w:t>
      </w:r>
    </w:p>
    <w:p w:rsidR="001C7FC5" w:rsidRDefault="001C7FC5" w:rsidP="001C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1C7FC5" w:rsidRPr="001C7FC5" w:rsidRDefault="001C7FC5" w:rsidP="001C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 w %......................</w:t>
      </w:r>
    </w:p>
    <w:p w:rsidR="001C7FC5" w:rsidRDefault="001C7FC5" w:rsidP="001C7FC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Wartość netto</w:t>
      </w:r>
      <w:r w:rsidR="00302704">
        <w:rPr>
          <w:rFonts w:ascii="Times New Roman" w:eastAsia="Times New Roman" w:hAnsi="Times New Roman" w:cs="Times New Roman"/>
          <w:sz w:val="24"/>
          <w:szCs w:val="24"/>
        </w:rPr>
        <w:t>: 30 przejazdów x 35</w:t>
      </w:r>
      <w:r w:rsidR="00E74044">
        <w:rPr>
          <w:rFonts w:ascii="Times New Roman" w:eastAsia="Times New Roman" w:hAnsi="Times New Roman" w:cs="Times New Roman"/>
          <w:sz w:val="24"/>
          <w:szCs w:val="24"/>
        </w:rPr>
        <w:t xml:space="preserve">0 km x ……………………zł/km = …………..zł </w:t>
      </w:r>
    </w:p>
    <w:p w:rsidR="001C7FC5" w:rsidRPr="001C7FC5" w:rsidRDefault="001C7FC5" w:rsidP="001C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1C7FC5" w:rsidRDefault="00E74044" w:rsidP="001C7FC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</w:t>
      </w:r>
      <w:r w:rsidR="00286E66">
        <w:rPr>
          <w:rFonts w:ascii="Times New Roman" w:eastAsia="Times New Roman" w:hAnsi="Times New Roman" w:cs="Times New Roman"/>
          <w:sz w:val="24"/>
          <w:szCs w:val="24"/>
        </w:rPr>
        <w:t>rtość brutto: 30</w:t>
      </w:r>
      <w:r w:rsidR="00302704">
        <w:rPr>
          <w:rFonts w:ascii="Times New Roman" w:eastAsia="Times New Roman" w:hAnsi="Times New Roman" w:cs="Times New Roman"/>
          <w:sz w:val="24"/>
          <w:szCs w:val="24"/>
        </w:rPr>
        <w:t xml:space="preserve"> przejazdów x </w:t>
      </w:r>
      <w:r w:rsidR="00286E66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>0 km x …………………..zł/km = …………...zł</w:t>
      </w:r>
    </w:p>
    <w:p w:rsidR="001C7FC5" w:rsidRPr="001C7FC5" w:rsidRDefault="001C7FC5" w:rsidP="001C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1C7FC5" w:rsidRDefault="001C7FC5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FC5" w:rsidRPr="004A53A0" w:rsidRDefault="001C7FC5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A0" w:rsidRDefault="004A53A0" w:rsidP="004A53A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Akceptuje warunki określone w zapytaniu.</w:t>
      </w:r>
    </w:p>
    <w:p w:rsidR="004A53A0" w:rsidRPr="004A53A0" w:rsidRDefault="004A53A0" w:rsidP="004A53A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W przypadku wyboru oferty, firma zobowiązuje się do podpisania umowy w terminie                             i miejscu wskazanym przez Zamawiającego.</w:t>
      </w:r>
    </w:p>
    <w:p w:rsidR="004A53A0" w:rsidRPr="004A53A0" w:rsidRDefault="001E41C1" w:rsidP="004A53A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4A53A0" w:rsidRPr="004A53A0">
        <w:rPr>
          <w:rFonts w:ascii="Times New Roman" w:eastAsia="Times New Roman" w:hAnsi="Times New Roman" w:cs="Times New Roman"/>
          <w:sz w:val="24"/>
          <w:szCs w:val="24"/>
        </w:rPr>
        <w:t>, że w cenie oferty zostały uwzględnione wszystkie koszty wykonania zamówienia i realizacji przyszłego świadczenia umownego.</w:t>
      </w:r>
    </w:p>
    <w:p w:rsidR="004A53A0" w:rsidRPr="004A53A0" w:rsidRDefault="004A53A0" w:rsidP="004A53A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Oświadczamy, że zapoznaliśmy się z ogólnymi warunkami umowy i nie wnosimy żadnych uwag, a w przypadku wyboru naszej oferty</w:t>
      </w:r>
      <w:r w:rsidR="00CC6A29">
        <w:rPr>
          <w:rFonts w:ascii="Times New Roman" w:eastAsia="Times New Roman" w:hAnsi="Times New Roman" w:cs="Times New Roman"/>
          <w:sz w:val="24"/>
          <w:szCs w:val="24"/>
        </w:rPr>
        <w:t xml:space="preserve"> podpiszemy umowę, w terminie </w:t>
      </w:r>
      <w:r w:rsidR="00CC6A29" w:rsidRPr="00CC6A29">
        <w:t>i</w:t>
      </w:r>
      <w:r w:rsidR="00CC6A29">
        <w:t> </w:t>
      </w:r>
      <w:r w:rsidRPr="00CC6A29">
        <w:t>miejscu</w:t>
      </w:r>
      <w:r w:rsidRPr="004A53A0">
        <w:rPr>
          <w:rFonts w:ascii="Times New Roman" w:eastAsia="Times New Roman" w:hAnsi="Times New Roman" w:cs="Times New Roman"/>
          <w:sz w:val="24"/>
          <w:szCs w:val="24"/>
        </w:rPr>
        <w:t xml:space="preserve"> zaproponowanym przez Zamawiającego.</w:t>
      </w:r>
    </w:p>
    <w:p w:rsidR="004A53A0" w:rsidRDefault="004A53A0" w:rsidP="00B243A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A0" w:rsidRPr="00F355E4" w:rsidRDefault="00F355E4" w:rsidP="00B243A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55E4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Załączniki:</w:t>
      </w:r>
    </w:p>
    <w:p w:rsidR="00F355E4" w:rsidRDefault="00F355E4" w:rsidP="00F355E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F355E4" w:rsidRDefault="00F355E4" w:rsidP="00F355E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355E4" w:rsidRDefault="00F355E4" w:rsidP="00F355E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……………………………………………………………………....</w:t>
      </w:r>
    </w:p>
    <w:p w:rsidR="00F355E4" w:rsidRPr="00F355E4" w:rsidRDefault="00F355E4" w:rsidP="00F355E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4E6" w:rsidRDefault="003E64E6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4E6" w:rsidRPr="00937C08" w:rsidRDefault="003E64E6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 w:rsidR="001001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309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001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</w:t>
      </w:r>
    </w:p>
    <w:p w:rsidR="00937C08" w:rsidRPr="00937C08" w:rsidRDefault="00937C08" w:rsidP="00B243A5">
      <w:pPr>
        <w:spacing w:after="0" w:line="240" w:lineRule="auto"/>
        <w:ind w:left="6237" w:hanging="5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i/>
          <w:iCs/>
        </w:rPr>
        <w:t xml:space="preserve">(miejscowość i data) </w:t>
      </w:r>
      <w:r w:rsidR="001001E4">
        <w:rPr>
          <w:rFonts w:ascii="Times New Roman" w:eastAsia="Times New Roman" w:hAnsi="Times New Roman" w:cs="Times New Roman"/>
          <w:i/>
          <w:iCs/>
        </w:rPr>
        <w:t xml:space="preserve">                                    </w:t>
      </w:r>
      <w:r w:rsidRPr="00937C08">
        <w:rPr>
          <w:rFonts w:ascii="Times New Roman" w:eastAsia="Times New Roman" w:hAnsi="Times New Roman" w:cs="Times New Roman"/>
          <w:i/>
          <w:iCs/>
        </w:rPr>
        <w:t>podpis Wykonawcy lub upoważnionego przedstawiciela</w:t>
      </w:r>
    </w:p>
    <w:p w:rsidR="00937C08" w:rsidRPr="00CC374A" w:rsidRDefault="00E8154B" w:rsidP="00B243A5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1010E8" wp14:editId="78658917">
            <wp:extent cx="5759450" cy="539631"/>
            <wp:effectExtent l="0" t="0" r="0" b="0"/>
            <wp:docPr id="3" name="Obraz 4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C08" w:rsidRPr="00CC374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Załącznik nr 3</w:t>
      </w:r>
    </w:p>
    <w:p w:rsidR="00CC374A" w:rsidRDefault="00CC374A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WZÓR UMOWY </w:t>
      </w:r>
    </w:p>
    <w:p w:rsidR="00CC374A" w:rsidRDefault="00286E66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Umowa Nr …/2019</w:t>
      </w:r>
    </w:p>
    <w:p w:rsidR="00D94D76" w:rsidRPr="00CC374A" w:rsidRDefault="00D94D76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C08" w:rsidRPr="00937C08" w:rsidRDefault="00CC374A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>w dniu .................r. pomiędzy</w:t>
      </w:r>
    </w:p>
    <w:p w:rsidR="00937C08" w:rsidRPr="00937C08" w:rsidRDefault="00937C08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Samodzielnym Publicznym Zespołem Zakładów Opieki Zdrowotnej</w:t>
      </w:r>
      <w:r w:rsidR="00CC37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3A18">
        <w:rPr>
          <w:rFonts w:ascii="Times New Roman" w:eastAsia="Times New Roman" w:hAnsi="Times New Roman" w:cs="Times New Roman"/>
          <w:bCs/>
          <w:sz w:val="24"/>
          <w:szCs w:val="24"/>
        </w:rPr>
        <w:t>z siedzibą</w:t>
      </w:r>
      <w:r w:rsidR="007E549F">
        <w:rPr>
          <w:rFonts w:ascii="Times New Roman" w:eastAsia="Times New Roman" w:hAnsi="Times New Roman" w:cs="Times New Roman"/>
          <w:bCs/>
          <w:sz w:val="24"/>
          <w:szCs w:val="24"/>
        </w:rPr>
        <w:t xml:space="preserve"> w </w:t>
      </w:r>
      <w:r w:rsidR="00CC374A">
        <w:rPr>
          <w:rFonts w:ascii="Times New Roman" w:eastAsia="Times New Roman" w:hAnsi="Times New Roman" w:cs="Times New Roman"/>
          <w:bCs/>
          <w:sz w:val="24"/>
          <w:szCs w:val="24"/>
        </w:rPr>
        <w:t>Przasnyszu</w:t>
      </w:r>
      <w:r w:rsidR="00CC374A">
        <w:rPr>
          <w:rFonts w:ascii="Times New Roman" w:eastAsia="Times New Roman" w:hAnsi="Times New Roman" w:cs="Times New Roman"/>
          <w:sz w:val="24"/>
          <w:szCs w:val="24"/>
        </w:rPr>
        <w:t xml:space="preserve">, reprezentowanym przez </w:t>
      </w: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Dyr</w:t>
      </w:r>
      <w:r w:rsidR="000D3A18">
        <w:rPr>
          <w:rFonts w:ascii="Times New Roman" w:eastAsia="Times New Roman" w:hAnsi="Times New Roman" w:cs="Times New Roman"/>
          <w:b/>
          <w:bCs/>
          <w:sz w:val="24"/>
          <w:szCs w:val="24"/>
        </w:rPr>
        <w:t>ektora SP</w:t>
      </w:r>
      <w:r w:rsidR="008864DA">
        <w:rPr>
          <w:rFonts w:ascii="Times New Roman" w:eastAsia="Times New Roman" w:hAnsi="Times New Roman" w:cs="Times New Roman"/>
          <w:b/>
          <w:bCs/>
          <w:sz w:val="24"/>
          <w:szCs w:val="24"/>
        </w:rPr>
        <w:t>ZZOZ - lek. med. Jerzego</w:t>
      </w: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Sadowski</w:t>
      </w:r>
      <w:r w:rsidR="008864DA">
        <w:rPr>
          <w:rFonts w:ascii="Times New Roman" w:eastAsia="Times New Roman" w:hAnsi="Times New Roman" w:cs="Times New Roman"/>
          <w:b/>
          <w:bCs/>
          <w:sz w:val="24"/>
          <w:szCs w:val="24"/>
        </w:rPr>
        <w:t>ego</w:t>
      </w:r>
    </w:p>
    <w:p w:rsidR="00CC374A" w:rsidRDefault="00937C08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zwanym w dalszej treści umowy </w:t>
      </w:r>
      <w:r w:rsidRPr="00937C08">
        <w:rPr>
          <w:rFonts w:ascii="Times New Roman" w:eastAsia="Times New Roman" w:hAnsi="Times New Roman" w:cs="Times New Roman"/>
          <w:i/>
          <w:iCs/>
          <w:sz w:val="24"/>
          <w:szCs w:val="24"/>
        </w:rPr>
        <w:t>„Zamawiającym”</w:t>
      </w:r>
      <w:r w:rsidR="00CC37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374A" w:rsidRDefault="00CC374A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CC374A" w:rsidRPr="00CC374A" w:rsidRDefault="00937C08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r w:rsidR="00CC374A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CC374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....................................................................................,zwanym w dalszej części </w:t>
      </w:r>
      <w:r w:rsidR="00CC374A" w:rsidRPr="00CC374A">
        <w:rPr>
          <w:rFonts w:ascii="Times New Roman" w:eastAsia="Times New Roman" w:hAnsi="Times New Roman" w:cs="Times New Roman"/>
          <w:sz w:val="24"/>
          <w:szCs w:val="24"/>
        </w:rPr>
        <w:t>„Wykonawcą”.</w:t>
      </w:r>
    </w:p>
    <w:p w:rsidR="00CC374A" w:rsidRPr="00CC374A" w:rsidRDefault="00CC374A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4A">
        <w:rPr>
          <w:rFonts w:ascii="Times New Roman" w:eastAsia="Times New Roman" w:hAnsi="Times New Roman" w:cs="Times New Roman"/>
          <w:sz w:val="24"/>
          <w:szCs w:val="24"/>
        </w:rPr>
        <w:t>NIP ……………………….       REGON ………………………..</w:t>
      </w:r>
    </w:p>
    <w:p w:rsidR="00CC374A" w:rsidRDefault="00CC374A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reprezentowanym przez: </w:t>
      </w:r>
      <w:r w:rsidRPr="00CC374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CC374A"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5C09F4" w:rsidRDefault="005C09F4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9F4" w:rsidRDefault="005C09F4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:rsidR="005C09F4" w:rsidRDefault="005C09F4" w:rsidP="005C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F4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</w:t>
      </w:r>
      <w:r>
        <w:rPr>
          <w:rFonts w:ascii="Times New Roman" w:eastAsia="Times New Roman" w:hAnsi="Times New Roman" w:cs="Times New Roman"/>
          <w:sz w:val="24"/>
          <w:szCs w:val="24"/>
        </w:rPr>
        <w:t>wykonania usługi przewozu uczestników projektu</w:t>
      </w:r>
      <w:r w:rsidRPr="005C09F4">
        <w:rPr>
          <w:rFonts w:ascii="Times New Roman" w:eastAsia="Times New Roman" w:hAnsi="Times New Roman" w:cs="Times New Roman"/>
          <w:sz w:val="24"/>
          <w:szCs w:val="24"/>
        </w:rPr>
        <w:t xml:space="preserve"> na potrzeby realizacji </w:t>
      </w:r>
      <w:r>
        <w:rPr>
          <w:rFonts w:ascii="Times New Roman" w:eastAsia="Times New Roman" w:hAnsi="Times New Roman" w:cs="Times New Roman"/>
          <w:sz w:val="24"/>
          <w:szCs w:val="24"/>
        </w:rPr>
        <w:t>zadań</w:t>
      </w:r>
      <w:r w:rsidRPr="005C09F4">
        <w:rPr>
          <w:rFonts w:ascii="Times New Roman" w:eastAsia="Times New Roman" w:hAnsi="Times New Roman" w:cs="Times New Roman"/>
          <w:sz w:val="24"/>
          <w:szCs w:val="24"/>
        </w:rPr>
        <w:t xml:space="preserve"> w projekcie RPMA.09.02.</w:t>
      </w:r>
      <w:r w:rsidR="00286E66">
        <w:rPr>
          <w:rFonts w:ascii="Times New Roman" w:eastAsia="Times New Roman" w:hAnsi="Times New Roman" w:cs="Times New Roman"/>
          <w:sz w:val="24"/>
          <w:szCs w:val="24"/>
        </w:rPr>
        <w:t>02-14-b246/18 pt.  „Zdrowy kręgosłup-wczesne wykrywanie i rehabilitacja chorób kręgosłupa u dzieci</w:t>
      </w:r>
      <w:r w:rsidRPr="005C09F4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>zgodnie ze złożoną ofertą.</w:t>
      </w:r>
    </w:p>
    <w:p w:rsidR="008011EC" w:rsidRPr="008011EC" w:rsidRDefault="00937C08" w:rsidP="005C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Szczegółowy 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sposób realizacji usługi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określa załącznik Nr 1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A745A" w:rsidRDefault="005A745A" w:rsidP="005A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45A" w:rsidRPr="00937C08" w:rsidRDefault="005A745A" w:rsidP="005A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5A745A" w:rsidRPr="00937C08" w:rsidRDefault="005A745A" w:rsidP="005A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WARUNKI I TERMIN DOSTAWY</w:t>
      </w:r>
    </w:p>
    <w:p w:rsidR="005A745A" w:rsidRPr="00937C08" w:rsidRDefault="005A745A" w:rsidP="005A74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wca zobowiązany jest do wykonania </w:t>
      </w:r>
      <w:r>
        <w:rPr>
          <w:rFonts w:ascii="Times New Roman" w:eastAsia="Times New Roman" w:hAnsi="Times New Roman" w:cs="Times New Roman"/>
          <w:sz w:val="24"/>
          <w:szCs w:val="24"/>
        </w:rPr>
        <w:t>usług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E66">
        <w:rPr>
          <w:rFonts w:ascii="Times New Roman" w:eastAsia="Times New Roman" w:hAnsi="Times New Roman" w:cs="Times New Roman"/>
          <w:sz w:val="24"/>
          <w:szCs w:val="24"/>
        </w:rPr>
        <w:t>w terminie wrzesień 2019 roku – czerwiec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roku, zgodnie z ustalonym grafikiem i trasami przejazdu.</w:t>
      </w:r>
    </w:p>
    <w:p w:rsidR="005A745A" w:rsidRDefault="005A745A" w:rsidP="005A74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awca zobowiązuje się </w:t>
      </w:r>
      <w:r>
        <w:rPr>
          <w:rFonts w:ascii="Times New Roman" w:eastAsia="Times New Roman" w:hAnsi="Times New Roman" w:cs="Times New Roman"/>
          <w:sz w:val="24"/>
          <w:szCs w:val="24"/>
        </w:rPr>
        <w:t>wykonywać usługę w czasie określonym przez Zamawiającego, co nastąpi po utworzeniu grup uczestników projektu i określeniu godzin  wyjazdu i miejsc odbioru uczestników.</w:t>
      </w:r>
    </w:p>
    <w:p w:rsidR="005A745A" w:rsidRPr="005A745A" w:rsidRDefault="005A745A" w:rsidP="005A74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5A">
        <w:rPr>
          <w:rFonts w:ascii="Times New Roman" w:eastAsia="Times New Roman" w:hAnsi="Times New Roman" w:cs="Times New Roman"/>
          <w:sz w:val="24"/>
          <w:szCs w:val="24"/>
        </w:rPr>
        <w:t xml:space="preserve">W przypadku zaistnienia sytuacji związanej z potrzebą dokonania stosownych zmian w umowie w celu właściwej realizacji zamówienia Zamawiający zastrzega sobie możliwość dokonania zmian w drodze aneksu do umowy. Zakres zmian może dotyczyć m.in.: </w:t>
      </w:r>
    </w:p>
    <w:p w:rsidR="005A745A" w:rsidRDefault="005A745A" w:rsidP="005A74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5A">
        <w:rPr>
          <w:rFonts w:ascii="Times New Roman" w:eastAsia="Times New Roman" w:hAnsi="Times New Roman" w:cs="Times New Roman"/>
          <w:sz w:val="24"/>
          <w:szCs w:val="24"/>
        </w:rPr>
        <w:t>okresu i harmonogramu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realizacji umowy,</w:t>
      </w:r>
    </w:p>
    <w:p w:rsidR="005A745A" w:rsidRPr="005A745A" w:rsidRDefault="005A745A" w:rsidP="005A74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5A">
        <w:rPr>
          <w:rFonts w:ascii="Times New Roman" w:eastAsia="Times New Roman" w:hAnsi="Times New Roman" w:cs="Times New Roman"/>
          <w:sz w:val="24"/>
          <w:szCs w:val="24"/>
        </w:rPr>
        <w:t xml:space="preserve">ostatecznej liczby wyjazdów </w:t>
      </w:r>
    </w:p>
    <w:p w:rsidR="003E64E6" w:rsidRDefault="005A745A" w:rsidP="003E64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5A">
        <w:rPr>
          <w:rFonts w:ascii="Times New Roman" w:eastAsia="Times New Roman" w:hAnsi="Times New Roman" w:cs="Times New Roman"/>
          <w:sz w:val="24"/>
          <w:szCs w:val="24"/>
        </w:rPr>
        <w:t>Zmiany umowy mogą zostać dokonane pod warunkiem przedłożenia Zamawiającemu pisemnego uzasadnienia konieczności wprowadzenia zmiany, przedłożenia dokumentów potwierdzających tę zmianę oraz wyrażenia zgody przez Zamawiającego na tę zmianę.</w:t>
      </w:r>
    </w:p>
    <w:p w:rsidR="005A745A" w:rsidRPr="003E64E6" w:rsidRDefault="005A745A" w:rsidP="003E64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Zamawiający nie dopuszcza powierzania wykonywania zobowiązań wynikających z umowy osobom trzecim.</w:t>
      </w:r>
    </w:p>
    <w:p w:rsidR="00317683" w:rsidRPr="00317683" w:rsidRDefault="00317683" w:rsidP="00317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683" w:rsidRPr="00317683" w:rsidRDefault="00317683" w:rsidP="00317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317683" w:rsidRPr="00317683" w:rsidRDefault="00317683" w:rsidP="0031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b/>
          <w:sz w:val="24"/>
          <w:szCs w:val="24"/>
        </w:rPr>
        <w:t>TERMIN REALIZACJI ZAMÓWIENIA</w:t>
      </w:r>
    </w:p>
    <w:p w:rsidR="005A745A" w:rsidRDefault="00317683" w:rsidP="0031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 xml:space="preserve">Umowa zostaje zawarta na czas określony od dnia </w:t>
      </w:r>
      <w:r>
        <w:rPr>
          <w:rFonts w:ascii="Times New Roman" w:eastAsia="Times New Roman" w:hAnsi="Times New Roman" w:cs="Times New Roman"/>
          <w:sz w:val="24"/>
          <w:szCs w:val="24"/>
        </w:rPr>
        <w:t>podpisania umowy</w:t>
      </w:r>
      <w:r w:rsidRPr="00317683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286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czerwca</w:t>
      </w:r>
      <w:r w:rsidR="00286E66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317683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37C08" w:rsidRPr="00937C08" w:rsidRDefault="00317683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4</w:t>
      </w:r>
    </w:p>
    <w:p w:rsidR="00937C08" w:rsidRDefault="003E64E6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WYNAGRODZENIE</w:t>
      </w:r>
    </w:p>
    <w:p w:rsidR="00286E66" w:rsidRPr="00937C08" w:rsidRDefault="00286E66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EA6792" w:rsidRDefault="00937C08" w:rsidP="00B243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Strony uzgadniają wartość umowy netto</w:t>
      </w:r>
      <w:r w:rsidR="00EA6792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3E64E6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EA6792">
        <w:rPr>
          <w:rFonts w:ascii="Times New Roman" w:eastAsia="Times New Roman" w:hAnsi="Times New Roman" w:cs="Times New Roman"/>
          <w:sz w:val="24"/>
          <w:szCs w:val="24"/>
        </w:rPr>
        <w:t>... PLN ( słownie: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................................. .............................) + obowiązujący podatek VAT w kwocie ............</w:t>
      </w:r>
      <w:r w:rsidR="00EA6792">
        <w:rPr>
          <w:rFonts w:ascii="Times New Roman" w:eastAsia="Times New Roman" w:hAnsi="Times New Roman" w:cs="Times New Roman"/>
          <w:sz w:val="24"/>
          <w:szCs w:val="24"/>
        </w:rPr>
        <w:t>...... (słownie: .............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...................................................................................).</w:t>
      </w:r>
      <w:r w:rsidRPr="00EA6792">
        <w:rPr>
          <w:rFonts w:ascii="Times New Roman" w:eastAsia="Times New Roman" w:hAnsi="Times New Roman" w:cs="Times New Roman"/>
          <w:sz w:val="24"/>
          <w:szCs w:val="24"/>
        </w:rPr>
        <w:t xml:space="preserve">Wartość umowy brutto ........................PLN (słownie: </w:t>
      </w:r>
      <w:r w:rsidR="00EA6792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EA67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....................................................................................).</w:t>
      </w:r>
    </w:p>
    <w:p w:rsidR="00937C08" w:rsidRPr="00937C08" w:rsidRDefault="00320DD1" w:rsidP="003E64E6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cenie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 xml:space="preserve"> zawierają się wszystkie koszty związane z </w:t>
      </w:r>
      <w:r w:rsidR="00222951">
        <w:rPr>
          <w:rFonts w:ascii="Times New Roman" w:eastAsia="Times New Roman" w:hAnsi="Times New Roman" w:cs="Times New Roman"/>
          <w:sz w:val="24"/>
          <w:szCs w:val="24"/>
        </w:rPr>
        <w:t>realizacją usługi przez Zamawiającego (</w:t>
      </w:r>
      <w:r>
        <w:rPr>
          <w:rFonts w:ascii="Times New Roman" w:eastAsia="Times New Roman" w:hAnsi="Times New Roman" w:cs="Times New Roman"/>
          <w:sz w:val="24"/>
          <w:szCs w:val="24"/>
        </w:rPr>
        <w:t>zakup paliwa</w:t>
      </w:r>
      <w:r w:rsidR="002229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 xml:space="preserve">czynności związane z przygotowaniem </w:t>
      </w:r>
      <w:r w:rsidR="00222951">
        <w:rPr>
          <w:rFonts w:ascii="Times New Roman" w:eastAsia="Times New Roman" w:hAnsi="Times New Roman" w:cs="Times New Roman"/>
          <w:sz w:val="24"/>
          <w:szCs w:val="24"/>
        </w:rPr>
        <w:t xml:space="preserve">przewozu, ubezpieczenie, 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>itp.)</w:t>
      </w:r>
    </w:p>
    <w:p w:rsidR="00937C08" w:rsidRPr="00937C08" w:rsidRDefault="00937C08" w:rsidP="003E64E6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W trakcie obowiązywania umowy Strony dopuszczają zmiany cen w przypadku:</w:t>
      </w:r>
    </w:p>
    <w:p w:rsidR="003E64E6" w:rsidRDefault="00937C08" w:rsidP="003E64E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Zmian przepisów dotyczących stawki podatku VAT, przy czym zmianie ulegnie wyłącznie cena brutto, a cena netto pozostanie bez zmian, a także zmian stawek opłat celnych wprowadzonych decyzjami odpowiednich władz. Zmiana cen nastąpi od dnia obowiązywania odpowiednich przepisów prawa.</w:t>
      </w:r>
    </w:p>
    <w:p w:rsidR="003E64E6" w:rsidRDefault="00937C08" w:rsidP="003E64E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 xml:space="preserve">W przypadku szczególnych okoliczności, </w:t>
      </w:r>
      <w:r w:rsidR="00222951" w:rsidRPr="003E64E6">
        <w:rPr>
          <w:rFonts w:ascii="Times New Roman" w:eastAsia="Times New Roman" w:hAnsi="Times New Roman" w:cs="Times New Roman"/>
          <w:sz w:val="24"/>
          <w:szCs w:val="24"/>
        </w:rPr>
        <w:t xml:space="preserve">związanych z realizacją przedmiotu 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>niniejszej Umowy</w:t>
      </w:r>
      <w:r w:rsidR="00EA6792" w:rsidRPr="003E64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 xml:space="preserve"> Zamawiający dopuszcza możliwość zaoferowania odpowiednika </w:t>
      </w:r>
      <w:r w:rsidR="00222951" w:rsidRPr="003E64E6">
        <w:rPr>
          <w:rFonts w:ascii="Times New Roman" w:eastAsia="Times New Roman" w:hAnsi="Times New Roman" w:cs="Times New Roman"/>
          <w:sz w:val="24"/>
          <w:szCs w:val="24"/>
        </w:rPr>
        <w:t>przewozu (lub środka transportu)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>, posiadającego te same parametry, itp. o tej samej lub n</w:t>
      </w:r>
      <w:r w:rsidR="00F70666" w:rsidRPr="003E64E6">
        <w:rPr>
          <w:rFonts w:ascii="Times New Roman" w:eastAsia="Times New Roman" w:hAnsi="Times New Roman" w:cs="Times New Roman"/>
          <w:sz w:val="24"/>
          <w:szCs w:val="24"/>
        </w:rPr>
        <w:t>iższej cenie jak określono w Zał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>. Nr 1 do Umowy.</w:t>
      </w:r>
    </w:p>
    <w:p w:rsidR="00937C08" w:rsidRPr="003E64E6" w:rsidRDefault="00937C08" w:rsidP="003E64E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Dostawca, w przypadku zaistnienia ok</w:t>
      </w:r>
      <w:r w:rsidR="00222951" w:rsidRPr="003E64E6">
        <w:rPr>
          <w:rFonts w:ascii="Times New Roman" w:eastAsia="Times New Roman" w:hAnsi="Times New Roman" w:cs="Times New Roman"/>
          <w:sz w:val="24"/>
          <w:szCs w:val="24"/>
        </w:rPr>
        <w:t>oliczności wymienionych w pkt. b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>) każdorazowo pisemnie informuje Zamawiającego, załączając odpowiednie dokumenty potwierdzające zaistnienie w/w faktów. Odpowiednia zmiana umowy w tym zakresie jest dopuszczalna jedynie po pisemnej akceptacji Zamawiającego.</w:t>
      </w:r>
    </w:p>
    <w:p w:rsidR="00937C08" w:rsidRDefault="00937C08" w:rsidP="003E64E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51">
        <w:rPr>
          <w:rFonts w:ascii="Times New Roman" w:eastAsia="Times New Roman" w:hAnsi="Times New Roman" w:cs="Times New Roman"/>
          <w:sz w:val="24"/>
          <w:szCs w:val="24"/>
        </w:rPr>
        <w:t>Aneksem do umowy może być wprowadzona zmiana ilościowa.</w:t>
      </w:r>
    </w:p>
    <w:p w:rsidR="00937C08" w:rsidRDefault="00937C08" w:rsidP="003E64E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51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również możliwość dokonania zmian niniejszej umowy, </w:t>
      </w:r>
      <w:r w:rsidRPr="00222951">
        <w:rPr>
          <w:rFonts w:ascii="Times New Roman" w:eastAsia="Times New Roman" w:hAnsi="Times New Roman" w:cs="Times New Roman"/>
          <w:sz w:val="24"/>
          <w:szCs w:val="24"/>
        </w:rPr>
        <w:br/>
        <w:t>w niżej wymienionych przypadkach:</w:t>
      </w:r>
    </w:p>
    <w:p w:rsidR="003E64E6" w:rsidRPr="003E64E6" w:rsidRDefault="003E64E6" w:rsidP="003E64E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zmiana adresu / siedziby Zamawiającego / Wykonawcy,</w:t>
      </w:r>
    </w:p>
    <w:p w:rsidR="003E64E6" w:rsidRPr="003E64E6" w:rsidRDefault="003E64E6" w:rsidP="003E64E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zmiana osób występujących po stronie Zamawiającego / Wykonawcy,</w:t>
      </w:r>
    </w:p>
    <w:p w:rsidR="003E64E6" w:rsidRPr="003E64E6" w:rsidRDefault="003E64E6" w:rsidP="003E64E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zmiana będąca skutkiem poprawy omyłki oczywistej.</w:t>
      </w:r>
    </w:p>
    <w:p w:rsidR="003E64E6" w:rsidRPr="00222951" w:rsidRDefault="003E64E6" w:rsidP="003E64E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Powyższe zmiany muszą być wprowadzone Aneksem do umowy.</w:t>
      </w:r>
    </w:p>
    <w:p w:rsidR="00937C08" w:rsidRPr="00937C08" w:rsidRDefault="00937C08" w:rsidP="00B243A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317683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WARUNKI PŁATNOŚCI</w:t>
      </w:r>
    </w:p>
    <w:p w:rsidR="00937C08" w:rsidRPr="00937C08" w:rsidRDefault="00937C08" w:rsidP="003E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Zamawiający przekaże należność przelewem na konto Dostawcy po zr</w:t>
      </w:r>
      <w:r w:rsidR="00AB23DC">
        <w:rPr>
          <w:rFonts w:ascii="Times New Roman" w:eastAsia="Times New Roman" w:hAnsi="Times New Roman" w:cs="Times New Roman"/>
          <w:sz w:val="24"/>
          <w:szCs w:val="24"/>
        </w:rPr>
        <w:t xml:space="preserve">ealizowaniu 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>miesięcznej usługi</w:t>
      </w:r>
      <w:r w:rsidR="00AB2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>przejazdu (</w:t>
      </w:r>
      <w:r w:rsidR="003E64E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 xml:space="preserve">podstawie </w:t>
      </w:r>
      <w:r w:rsidR="000451CD">
        <w:rPr>
          <w:rFonts w:ascii="Times New Roman" w:eastAsia="Times New Roman" w:hAnsi="Times New Roman" w:cs="Times New Roman"/>
          <w:sz w:val="24"/>
          <w:szCs w:val="24"/>
        </w:rPr>
        <w:t>przekazanego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 xml:space="preserve"> opisu realizacji miesięcznego planu trasy przejazdu)  </w:t>
      </w:r>
      <w:r w:rsidR="003E64E6">
        <w:rPr>
          <w:rFonts w:ascii="Times New Roman" w:eastAsia="Times New Roman" w:hAnsi="Times New Roman" w:cs="Times New Roman"/>
          <w:sz w:val="24"/>
          <w:szCs w:val="24"/>
        </w:rPr>
        <w:t>w terminie 30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dni od daty otrzymania przez Zamawiającego faktury.</w:t>
      </w:r>
      <w:r w:rsidR="005E17EA" w:rsidRPr="005E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4E6" w:rsidRPr="003E64E6">
        <w:rPr>
          <w:rFonts w:ascii="Times New Roman" w:eastAsia="Times New Roman" w:hAnsi="Times New Roman" w:cs="Times New Roman"/>
          <w:sz w:val="24"/>
          <w:szCs w:val="24"/>
        </w:rPr>
        <w:t xml:space="preserve">Faktura może zostać wystawiona jedynie za </w:t>
      </w:r>
      <w:r w:rsidR="003E64E6">
        <w:rPr>
          <w:rFonts w:ascii="Times New Roman" w:eastAsia="Times New Roman" w:hAnsi="Times New Roman" w:cs="Times New Roman"/>
          <w:sz w:val="24"/>
          <w:szCs w:val="24"/>
        </w:rPr>
        <w:t>wykonaną</w:t>
      </w:r>
      <w:r w:rsidR="003E64E6" w:rsidRPr="003E64E6">
        <w:rPr>
          <w:rFonts w:ascii="Times New Roman" w:eastAsia="Times New Roman" w:hAnsi="Times New Roman" w:cs="Times New Roman"/>
          <w:sz w:val="24"/>
          <w:szCs w:val="24"/>
        </w:rPr>
        <w:t xml:space="preserve"> część przedmiotu dostawy.</w:t>
      </w:r>
    </w:p>
    <w:p w:rsidR="003E64E6" w:rsidRDefault="003E64E6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317683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:rsidR="00937C08" w:rsidRDefault="00937C08" w:rsidP="003E64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Zamawiający ma prawo naliczyć Dostawcy kary umowne</w:t>
      </w:r>
      <w:r w:rsidR="00EA6792" w:rsidRPr="003E64E6">
        <w:rPr>
          <w:rFonts w:ascii="Times New Roman" w:eastAsia="Times New Roman" w:hAnsi="Times New Roman" w:cs="Times New Roman"/>
          <w:sz w:val="24"/>
          <w:szCs w:val="24"/>
        </w:rPr>
        <w:t xml:space="preserve"> w wysokości 5</w:t>
      </w:r>
      <w:r w:rsidR="008D5E1C" w:rsidRPr="003E64E6">
        <w:rPr>
          <w:rFonts w:ascii="Times New Roman" w:eastAsia="Times New Roman" w:hAnsi="Times New Roman" w:cs="Times New Roman"/>
          <w:sz w:val="24"/>
          <w:szCs w:val="24"/>
        </w:rPr>
        <w:t>% wartości zamówienia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64E6" w:rsidRPr="003E64E6" w:rsidRDefault="003E64E6" w:rsidP="003E64E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w przypadku stwierdzenia nierzetelności w realizowaniu przez Wykonawcę czynności objętych Umową, a w szczególności w przypadku:</w:t>
      </w:r>
    </w:p>
    <w:p w:rsidR="00C93116" w:rsidRDefault="003E64E6" w:rsidP="00C9311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666">
        <w:rPr>
          <w:rFonts w:ascii="Times New Roman" w:eastAsia="Times New Roman" w:hAnsi="Times New Roman" w:cs="Times New Roman"/>
          <w:sz w:val="24"/>
          <w:szCs w:val="24"/>
        </w:rPr>
        <w:t>niewywiązywania się z powierzonego zakresu obowiązków, w szczególności gdy Wykonawca nie zapewni w określonym terminie usługi transportowej lub wykorzysta do przewozu inne pojazdy aniżeli wskazano w wykazie pojazdów bez powiadomienia Zamawiającego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3116" w:rsidRDefault="003E64E6" w:rsidP="00C9311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16">
        <w:rPr>
          <w:rFonts w:ascii="Times New Roman" w:eastAsia="Times New Roman" w:hAnsi="Times New Roman" w:cs="Times New Roman"/>
          <w:sz w:val="24"/>
          <w:szCs w:val="24"/>
        </w:rPr>
        <w:t>odmowy w realizacji zlecenia pomimo dopełnienia wszelkich formalności,</w:t>
      </w:r>
    </w:p>
    <w:p w:rsidR="003E64E6" w:rsidRPr="00C93116" w:rsidRDefault="00C93116" w:rsidP="00C9311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nienależytego</w:t>
      </w:r>
      <w:r w:rsidR="003E64E6" w:rsidRPr="00C93116">
        <w:rPr>
          <w:rFonts w:ascii="Times New Roman" w:eastAsia="Times New Roman" w:hAnsi="Times New Roman" w:cs="Times New Roman"/>
          <w:sz w:val="24"/>
          <w:szCs w:val="24"/>
        </w:rPr>
        <w:t xml:space="preserve"> wykonaniu usług w postaci nieterminowego dowozu uczestników projektu skutkującym naliczeniem kar umownych w maksymalnej wysokości,</w:t>
      </w:r>
    </w:p>
    <w:p w:rsidR="003E64E6" w:rsidRDefault="00CC15AB" w:rsidP="003E64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="00937C08" w:rsidRPr="003E64E6">
        <w:rPr>
          <w:rFonts w:ascii="Times New Roman" w:eastAsia="Times New Roman" w:hAnsi="Times New Roman" w:cs="Times New Roman"/>
          <w:sz w:val="24"/>
          <w:szCs w:val="24"/>
        </w:rPr>
        <w:t xml:space="preserve"> przypadku odstąpienia od umowy z winy Dostawcy, zapłaci</w:t>
      </w:r>
      <w:r w:rsidR="00F70666" w:rsidRPr="003E64E6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937C08" w:rsidRPr="003E64E6">
        <w:rPr>
          <w:rFonts w:ascii="Times New Roman" w:eastAsia="Times New Roman" w:hAnsi="Times New Roman" w:cs="Times New Roman"/>
          <w:sz w:val="24"/>
          <w:szCs w:val="24"/>
        </w:rPr>
        <w:t xml:space="preserve"> Zamawiającemu karę umowną w wysokości 5% wartości niezrealizowanej części umowy.</w:t>
      </w:r>
    </w:p>
    <w:p w:rsidR="003E64E6" w:rsidRDefault="00937C08" w:rsidP="003E64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W razie nie uregulowania przez Zamawiającego płatności w wyznaczonym terminie umowy, Dostawca ma prawo naliczyć odsetki w wysokości ustaw</w:t>
      </w:r>
      <w:r w:rsidR="003E64E6">
        <w:rPr>
          <w:rFonts w:ascii="Times New Roman" w:eastAsia="Times New Roman" w:hAnsi="Times New Roman" w:cs="Times New Roman"/>
          <w:sz w:val="24"/>
          <w:szCs w:val="24"/>
        </w:rPr>
        <w:t>owej za każdy dzień opóźnienia.</w:t>
      </w:r>
    </w:p>
    <w:p w:rsidR="00937C08" w:rsidRPr="003E64E6" w:rsidRDefault="00937C08" w:rsidP="003E64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Strony wprowadzają zakaz przelewów wierzytelności wynikających z tytułu wykonania niniejszej umowy bez zgody Zamawiającego wyrażonej na piśmie.</w:t>
      </w:r>
    </w:p>
    <w:p w:rsidR="003E64E6" w:rsidRDefault="003E64E6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317683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937C08" w:rsidRPr="00937C08" w:rsidRDefault="00937C08" w:rsidP="00B243A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Jakiekolwiek zmiany i uzupełnienia niniejszej umowy mogą być wprowadzone Aneksem za zgodą stron pod rygorem nieważności.</w:t>
      </w:r>
    </w:p>
    <w:p w:rsidR="00937C08" w:rsidRDefault="00937C08" w:rsidP="00B243A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Aneks do umowy może być zawarty przy zachowaniu niżej przedstawionych warunków:</w:t>
      </w:r>
    </w:p>
    <w:p w:rsidR="00317683" w:rsidRDefault="00317683" w:rsidP="00317683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D76">
        <w:rPr>
          <w:rFonts w:ascii="Times New Roman" w:eastAsia="Times New Roman" w:hAnsi="Times New Roman" w:cs="Times New Roman"/>
          <w:sz w:val="24"/>
          <w:szCs w:val="24"/>
        </w:rPr>
        <w:t>aneks musi być sporządzony w formie pisemnej i podpisanej przez obie strony,</w:t>
      </w:r>
    </w:p>
    <w:p w:rsidR="00317683" w:rsidRPr="00317683" w:rsidRDefault="00317683" w:rsidP="00317683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>pogorszenie warunków umowy dla Zamawiającego może nastąpić jedynie w sytuacji kiedy konieczność wprowadzenia takich zmian wynika z okoliczności, których nie można było przewidzieć w chwili zawarcia umowy.</w:t>
      </w:r>
    </w:p>
    <w:p w:rsidR="00317683" w:rsidRDefault="00937C08" w:rsidP="003176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niniejszą umową mają zastosowanie przepisy Kodeksu Cywilnego oraz ustawy z dnia 29 stycznia 2004 r Prawo zamówień publicznych </w:t>
      </w:r>
      <w:r w:rsidRPr="0031768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17683">
        <w:rPr>
          <w:rFonts w:ascii="Times New Roman" w:eastAsia="Times New Roman" w:hAnsi="Times New Roman" w:cs="Times New Roman"/>
          <w:sz w:val="24"/>
          <w:szCs w:val="24"/>
        </w:rPr>
        <w:t xml:space="preserve">tekst jedn. Dz. U. z roku Nr 2017 poz. 1579 z </w:t>
      </w:r>
      <w:proofErr w:type="spellStart"/>
      <w:r w:rsidRPr="0031768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17683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317683" w:rsidRDefault="00937C08" w:rsidP="003176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>Wszelkie spory pomiędzy stronami mogące wyniknąć z realizacji niniejszej umowy rozstrzygnie sąd właściwy rzeczowo i miejscowo dla siedziby Zamawiającego.</w:t>
      </w:r>
    </w:p>
    <w:p w:rsidR="00937C08" w:rsidRPr="00317683" w:rsidRDefault="00937C08" w:rsidP="003176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670F48" w:rsidRPr="00937C08" w:rsidRDefault="00670F4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  <w:u w:val="single"/>
        </w:rPr>
        <w:t>Wykaz załączników do umowy:</w:t>
      </w:r>
    </w:p>
    <w:p w:rsidR="00380772" w:rsidRPr="00380772" w:rsidRDefault="00937C08" w:rsidP="00B243A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Formularz cenowy</w:t>
      </w:r>
    </w:p>
    <w:p w:rsidR="00380772" w:rsidRDefault="00380772" w:rsidP="00B243A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Grafik czasu pracy kierowców</w:t>
      </w:r>
    </w:p>
    <w:p w:rsidR="00380772" w:rsidRDefault="00380772" w:rsidP="00B243A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 tras przejazdu</w:t>
      </w:r>
    </w:p>
    <w:p w:rsidR="00EB4A83" w:rsidRPr="00380772" w:rsidRDefault="00EB4A83" w:rsidP="00B243A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Upoważnienie do przetwarzania danych osobowych</w:t>
      </w:r>
    </w:p>
    <w:p w:rsidR="00937C08" w:rsidRPr="00937C08" w:rsidRDefault="00937C08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Integralną część umowy stanowią:</w:t>
      </w:r>
    </w:p>
    <w:p w:rsidR="00937C08" w:rsidRPr="00937C08" w:rsidRDefault="00E74044" w:rsidP="00B243A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Zapytanie ofertowe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37C08" w:rsidRPr="00937C08" w:rsidRDefault="00937C08" w:rsidP="00B243A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Oferta</w:t>
      </w:r>
    </w:p>
    <w:p w:rsidR="00937C08" w:rsidRDefault="00937C08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683" w:rsidRDefault="0031768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683" w:rsidRDefault="0031768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683" w:rsidRDefault="0031768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683" w:rsidRDefault="0031768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F48" w:rsidRPr="00937C08" w:rsidRDefault="0031768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                          ……………………………………</w:t>
      </w:r>
    </w:p>
    <w:p w:rsidR="00937C08" w:rsidRDefault="00937C08" w:rsidP="00B243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Zamawiający: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</w:t>
      </w:r>
      <w:r w:rsidR="00EB4A83">
        <w:rPr>
          <w:rFonts w:ascii="Times New Roman" w:eastAsia="Times New Roman" w:hAnsi="Times New Roman" w:cs="Times New Roman"/>
          <w:b/>
          <w:bCs/>
          <w:sz w:val="27"/>
          <w:szCs w:val="27"/>
        </w:rPr>
        <w:t>Wykonawca</w:t>
      </w: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317683" w:rsidRPr="00937C08" w:rsidRDefault="00317683" w:rsidP="00B243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CF8" w:rsidRDefault="007F1CF8" w:rsidP="00B243A5">
      <w:pPr>
        <w:spacing w:line="240" w:lineRule="auto"/>
      </w:pPr>
    </w:p>
    <w:sectPr w:rsidR="007F1CF8" w:rsidSect="00E472B0">
      <w:headerReference w:type="default" r:id="rId9"/>
      <w:pgSz w:w="11906" w:h="16838" w:code="9"/>
      <w:pgMar w:top="1418" w:right="1418" w:bottom="1418" w:left="1418" w:header="2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7B" w:rsidRDefault="0062467B" w:rsidP="009C3119">
      <w:pPr>
        <w:spacing w:after="0" w:line="240" w:lineRule="auto"/>
      </w:pPr>
      <w:r>
        <w:separator/>
      </w:r>
    </w:p>
  </w:endnote>
  <w:endnote w:type="continuationSeparator" w:id="0">
    <w:p w:rsidR="0062467B" w:rsidRDefault="0062467B" w:rsidP="009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7B" w:rsidRDefault="0062467B" w:rsidP="009C3119">
      <w:pPr>
        <w:spacing w:after="0" w:line="240" w:lineRule="auto"/>
      </w:pPr>
      <w:r>
        <w:separator/>
      </w:r>
    </w:p>
  </w:footnote>
  <w:footnote w:type="continuationSeparator" w:id="0">
    <w:p w:rsidR="0062467B" w:rsidRDefault="0062467B" w:rsidP="009C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19" w:rsidRDefault="009C3119">
    <w:pPr>
      <w:pStyle w:val="Nagwek"/>
    </w:pPr>
  </w:p>
  <w:p w:rsidR="009C3119" w:rsidRDefault="009C3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675"/>
    <w:multiLevelType w:val="multilevel"/>
    <w:tmpl w:val="36FC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F3AE3"/>
    <w:multiLevelType w:val="hybridMultilevel"/>
    <w:tmpl w:val="11E02F64"/>
    <w:lvl w:ilvl="0" w:tplc="6FA6CD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27759"/>
    <w:multiLevelType w:val="hybridMultilevel"/>
    <w:tmpl w:val="07B89286"/>
    <w:lvl w:ilvl="0" w:tplc="933A7D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82F"/>
    <w:multiLevelType w:val="multilevel"/>
    <w:tmpl w:val="EBBC1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D2667"/>
    <w:multiLevelType w:val="multilevel"/>
    <w:tmpl w:val="D06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772B4"/>
    <w:multiLevelType w:val="multilevel"/>
    <w:tmpl w:val="64B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115F4"/>
    <w:multiLevelType w:val="multilevel"/>
    <w:tmpl w:val="FB6CF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DD54BB2"/>
    <w:multiLevelType w:val="hybridMultilevel"/>
    <w:tmpl w:val="80D269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10F49"/>
    <w:multiLevelType w:val="multilevel"/>
    <w:tmpl w:val="3C52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733B3"/>
    <w:multiLevelType w:val="multilevel"/>
    <w:tmpl w:val="9E6AE8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BE00F76"/>
    <w:multiLevelType w:val="hybridMultilevel"/>
    <w:tmpl w:val="0052B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585946"/>
    <w:multiLevelType w:val="multilevel"/>
    <w:tmpl w:val="477E1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32707"/>
    <w:multiLevelType w:val="hybridMultilevel"/>
    <w:tmpl w:val="F12C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4337E"/>
    <w:multiLevelType w:val="hybridMultilevel"/>
    <w:tmpl w:val="31E8187A"/>
    <w:lvl w:ilvl="0" w:tplc="5F3872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5527B"/>
    <w:multiLevelType w:val="hybridMultilevel"/>
    <w:tmpl w:val="59FE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20196"/>
    <w:multiLevelType w:val="multilevel"/>
    <w:tmpl w:val="FE3A9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A57E4F"/>
    <w:multiLevelType w:val="multilevel"/>
    <w:tmpl w:val="F666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E2286A"/>
    <w:multiLevelType w:val="multilevel"/>
    <w:tmpl w:val="63DC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D44A19"/>
    <w:multiLevelType w:val="hybridMultilevel"/>
    <w:tmpl w:val="6E38B248"/>
    <w:lvl w:ilvl="0" w:tplc="F9CED9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8E93BF6"/>
    <w:multiLevelType w:val="multilevel"/>
    <w:tmpl w:val="3F46E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E44991"/>
    <w:multiLevelType w:val="hybridMultilevel"/>
    <w:tmpl w:val="E93E7B72"/>
    <w:lvl w:ilvl="0" w:tplc="2CE013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7723A5"/>
    <w:multiLevelType w:val="hybridMultilevel"/>
    <w:tmpl w:val="3CF61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8660C"/>
    <w:multiLevelType w:val="hybridMultilevel"/>
    <w:tmpl w:val="4466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5655B"/>
    <w:multiLevelType w:val="hybridMultilevel"/>
    <w:tmpl w:val="54548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FE7E9F"/>
    <w:multiLevelType w:val="multilevel"/>
    <w:tmpl w:val="BD38A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4D596A"/>
    <w:multiLevelType w:val="hybridMultilevel"/>
    <w:tmpl w:val="0052B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C0595B"/>
    <w:multiLevelType w:val="multilevel"/>
    <w:tmpl w:val="A02E7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C60F42"/>
    <w:multiLevelType w:val="multilevel"/>
    <w:tmpl w:val="334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5C62D1"/>
    <w:multiLevelType w:val="multilevel"/>
    <w:tmpl w:val="8C6E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B57E35"/>
    <w:multiLevelType w:val="multilevel"/>
    <w:tmpl w:val="3586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37025CD"/>
    <w:multiLevelType w:val="multilevel"/>
    <w:tmpl w:val="C17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A405EA"/>
    <w:multiLevelType w:val="hybridMultilevel"/>
    <w:tmpl w:val="4A2E21CA"/>
    <w:lvl w:ilvl="0" w:tplc="953A51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C93577"/>
    <w:multiLevelType w:val="multilevel"/>
    <w:tmpl w:val="B79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1C7192"/>
    <w:multiLevelType w:val="hybridMultilevel"/>
    <w:tmpl w:val="382EBB84"/>
    <w:lvl w:ilvl="0" w:tplc="59DE33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460C3"/>
    <w:multiLevelType w:val="hybridMultilevel"/>
    <w:tmpl w:val="6DE0C914"/>
    <w:lvl w:ilvl="0" w:tplc="C23C1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3348EA"/>
    <w:multiLevelType w:val="multilevel"/>
    <w:tmpl w:val="1642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684A84"/>
    <w:multiLevelType w:val="multilevel"/>
    <w:tmpl w:val="9CE6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4880341"/>
    <w:multiLevelType w:val="multilevel"/>
    <w:tmpl w:val="F7C87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3008F"/>
    <w:multiLevelType w:val="multilevel"/>
    <w:tmpl w:val="38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BC1A5D"/>
    <w:multiLevelType w:val="hybridMultilevel"/>
    <w:tmpl w:val="5D96B93E"/>
    <w:lvl w:ilvl="0" w:tplc="0EF2C3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8"/>
  </w:num>
  <w:num w:numId="4">
    <w:abstractNumId w:val="36"/>
  </w:num>
  <w:num w:numId="5">
    <w:abstractNumId w:val="37"/>
  </w:num>
  <w:num w:numId="6">
    <w:abstractNumId w:val="19"/>
  </w:num>
  <w:num w:numId="7">
    <w:abstractNumId w:val="0"/>
  </w:num>
  <w:num w:numId="8">
    <w:abstractNumId w:val="6"/>
  </w:num>
  <w:num w:numId="9">
    <w:abstractNumId w:val="30"/>
  </w:num>
  <w:num w:numId="10">
    <w:abstractNumId w:val="11"/>
  </w:num>
  <w:num w:numId="11">
    <w:abstractNumId w:val="5"/>
  </w:num>
  <w:num w:numId="12">
    <w:abstractNumId w:val="26"/>
  </w:num>
  <w:num w:numId="13">
    <w:abstractNumId w:val="28"/>
  </w:num>
  <w:num w:numId="14">
    <w:abstractNumId w:val="4"/>
  </w:num>
  <w:num w:numId="15">
    <w:abstractNumId w:val="3"/>
  </w:num>
  <w:num w:numId="16">
    <w:abstractNumId w:val="24"/>
  </w:num>
  <w:num w:numId="17">
    <w:abstractNumId w:val="29"/>
  </w:num>
  <w:num w:numId="18">
    <w:abstractNumId w:val="27"/>
  </w:num>
  <w:num w:numId="19">
    <w:abstractNumId w:val="15"/>
  </w:num>
  <w:num w:numId="20">
    <w:abstractNumId w:val="16"/>
  </w:num>
  <w:num w:numId="21">
    <w:abstractNumId w:val="17"/>
  </w:num>
  <w:num w:numId="22">
    <w:abstractNumId w:val="35"/>
  </w:num>
  <w:num w:numId="23">
    <w:abstractNumId w:val="38"/>
  </w:num>
  <w:num w:numId="24">
    <w:abstractNumId w:val="20"/>
  </w:num>
  <w:num w:numId="25">
    <w:abstractNumId w:val="23"/>
  </w:num>
  <w:num w:numId="26">
    <w:abstractNumId w:val="25"/>
  </w:num>
  <w:num w:numId="27">
    <w:abstractNumId w:val="10"/>
  </w:num>
  <w:num w:numId="28">
    <w:abstractNumId w:val="13"/>
  </w:num>
  <w:num w:numId="29">
    <w:abstractNumId w:val="39"/>
  </w:num>
  <w:num w:numId="30">
    <w:abstractNumId w:val="1"/>
  </w:num>
  <w:num w:numId="31">
    <w:abstractNumId w:val="34"/>
  </w:num>
  <w:num w:numId="32">
    <w:abstractNumId w:val="18"/>
  </w:num>
  <w:num w:numId="33">
    <w:abstractNumId w:val="14"/>
  </w:num>
  <w:num w:numId="34">
    <w:abstractNumId w:val="33"/>
  </w:num>
  <w:num w:numId="35">
    <w:abstractNumId w:val="2"/>
  </w:num>
  <w:num w:numId="36">
    <w:abstractNumId w:val="31"/>
  </w:num>
  <w:num w:numId="37">
    <w:abstractNumId w:val="7"/>
  </w:num>
  <w:num w:numId="38">
    <w:abstractNumId w:val="21"/>
  </w:num>
  <w:num w:numId="39">
    <w:abstractNumId w:val="1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4"/>
    <w:rsid w:val="00000DF3"/>
    <w:rsid w:val="0002675E"/>
    <w:rsid w:val="00035611"/>
    <w:rsid w:val="000451CD"/>
    <w:rsid w:val="000537CB"/>
    <w:rsid w:val="00062595"/>
    <w:rsid w:val="00090BA8"/>
    <w:rsid w:val="000D3A18"/>
    <w:rsid w:val="001001E4"/>
    <w:rsid w:val="00114D45"/>
    <w:rsid w:val="001263D0"/>
    <w:rsid w:val="0015250E"/>
    <w:rsid w:val="001615F9"/>
    <w:rsid w:val="001777DF"/>
    <w:rsid w:val="001B4F6E"/>
    <w:rsid w:val="001B63FF"/>
    <w:rsid w:val="001C7FC5"/>
    <w:rsid w:val="001D0A55"/>
    <w:rsid w:val="001D0CCE"/>
    <w:rsid w:val="001E41C1"/>
    <w:rsid w:val="00214923"/>
    <w:rsid w:val="0022148E"/>
    <w:rsid w:val="00222951"/>
    <w:rsid w:val="00222C32"/>
    <w:rsid w:val="0026226E"/>
    <w:rsid w:val="00285DF1"/>
    <w:rsid w:val="00286E66"/>
    <w:rsid w:val="002D454C"/>
    <w:rsid w:val="00302704"/>
    <w:rsid w:val="00312484"/>
    <w:rsid w:val="00313DEE"/>
    <w:rsid w:val="00317683"/>
    <w:rsid w:val="00320DD1"/>
    <w:rsid w:val="00332EC0"/>
    <w:rsid w:val="00374051"/>
    <w:rsid w:val="00380772"/>
    <w:rsid w:val="00386E10"/>
    <w:rsid w:val="00397BF4"/>
    <w:rsid w:val="003B2CE6"/>
    <w:rsid w:val="003B593A"/>
    <w:rsid w:val="003D37A2"/>
    <w:rsid w:val="003E64E6"/>
    <w:rsid w:val="00405419"/>
    <w:rsid w:val="00407E71"/>
    <w:rsid w:val="00427839"/>
    <w:rsid w:val="00436BC6"/>
    <w:rsid w:val="0045398F"/>
    <w:rsid w:val="004606F3"/>
    <w:rsid w:val="00467C3F"/>
    <w:rsid w:val="00470D1E"/>
    <w:rsid w:val="00487B8F"/>
    <w:rsid w:val="004A5278"/>
    <w:rsid w:val="004A53A0"/>
    <w:rsid w:val="004A799F"/>
    <w:rsid w:val="004C7DE1"/>
    <w:rsid w:val="004D635F"/>
    <w:rsid w:val="004D7A21"/>
    <w:rsid w:val="004F08EB"/>
    <w:rsid w:val="005142F2"/>
    <w:rsid w:val="00550E54"/>
    <w:rsid w:val="00566CF5"/>
    <w:rsid w:val="00595C07"/>
    <w:rsid w:val="005A745A"/>
    <w:rsid w:val="005B22AE"/>
    <w:rsid w:val="005C09F4"/>
    <w:rsid w:val="005C3780"/>
    <w:rsid w:val="005E17EA"/>
    <w:rsid w:val="0062467B"/>
    <w:rsid w:val="0063388C"/>
    <w:rsid w:val="0063580E"/>
    <w:rsid w:val="006360AC"/>
    <w:rsid w:val="00646562"/>
    <w:rsid w:val="00670F48"/>
    <w:rsid w:val="0070618C"/>
    <w:rsid w:val="00725256"/>
    <w:rsid w:val="007736F6"/>
    <w:rsid w:val="00781302"/>
    <w:rsid w:val="00792CD2"/>
    <w:rsid w:val="00796428"/>
    <w:rsid w:val="007E0423"/>
    <w:rsid w:val="007E549F"/>
    <w:rsid w:val="007E7F1F"/>
    <w:rsid w:val="007F1CF8"/>
    <w:rsid w:val="007F6E19"/>
    <w:rsid w:val="008011EC"/>
    <w:rsid w:val="00831ABF"/>
    <w:rsid w:val="008328E0"/>
    <w:rsid w:val="00857437"/>
    <w:rsid w:val="00873195"/>
    <w:rsid w:val="0087565C"/>
    <w:rsid w:val="008864DA"/>
    <w:rsid w:val="008C2824"/>
    <w:rsid w:val="008C6661"/>
    <w:rsid w:val="008D5E1C"/>
    <w:rsid w:val="008E5320"/>
    <w:rsid w:val="00932228"/>
    <w:rsid w:val="00937C08"/>
    <w:rsid w:val="009A27E9"/>
    <w:rsid w:val="009C3119"/>
    <w:rsid w:val="009E36B1"/>
    <w:rsid w:val="009F75B7"/>
    <w:rsid w:val="00A01F4E"/>
    <w:rsid w:val="00A1625E"/>
    <w:rsid w:val="00A26F81"/>
    <w:rsid w:val="00A37EEC"/>
    <w:rsid w:val="00A52D2F"/>
    <w:rsid w:val="00A83D7E"/>
    <w:rsid w:val="00AB23DC"/>
    <w:rsid w:val="00AC2BFD"/>
    <w:rsid w:val="00AE3C19"/>
    <w:rsid w:val="00AF17F2"/>
    <w:rsid w:val="00AF78BB"/>
    <w:rsid w:val="00B15EA0"/>
    <w:rsid w:val="00B243A5"/>
    <w:rsid w:val="00B31089"/>
    <w:rsid w:val="00B430E3"/>
    <w:rsid w:val="00B917D6"/>
    <w:rsid w:val="00BA0F1A"/>
    <w:rsid w:val="00BB6D2E"/>
    <w:rsid w:val="00BC41C1"/>
    <w:rsid w:val="00BC5287"/>
    <w:rsid w:val="00BD3427"/>
    <w:rsid w:val="00BE0B1C"/>
    <w:rsid w:val="00BF12A1"/>
    <w:rsid w:val="00BF537C"/>
    <w:rsid w:val="00BF7252"/>
    <w:rsid w:val="00C148BB"/>
    <w:rsid w:val="00C676E2"/>
    <w:rsid w:val="00C74CFC"/>
    <w:rsid w:val="00C75CE1"/>
    <w:rsid w:val="00C93116"/>
    <w:rsid w:val="00CB32DB"/>
    <w:rsid w:val="00CC15AB"/>
    <w:rsid w:val="00CC374A"/>
    <w:rsid w:val="00CC6A29"/>
    <w:rsid w:val="00CD6647"/>
    <w:rsid w:val="00D30939"/>
    <w:rsid w:val="00D36FA0"/>
    <w:rsid w:val="00D472FA"/>
    <w:rsid w:val="00D6643C"/>
    <w:rsid w:val="00D94D76"/>
    <w:rsid w:val="00DA07F1"/>
    <w:rsid w:val="00DB7EDD"/>
    <w:rsid w:val="00DC7AAA"/>
    <w:rsid w:val="00DD3C40"/>
    <w:rsid w:val="00DD4E46"/>
    <w:rsid w:val="00DE4854"/>
    <w:rsid w:val="00DF15EB"/>
    <w:rsid w:val="00DF7856"/>
    <w:rsid w:val="00E31102"/>
    <w:rsid w:val="00E37BAA"/>
    <w:rsid w:val="00E43127"/>
    <w:rsid w:val="00E472B0"/>
    <w:rsid w:val="00E5486C"/>
    <w:rsid w:val="00E60E98"/>
    <w:rsid w:val="00E67479"/>
    <w:rsid w:val="00E74044"/>
    <w:rsid w:val="00E8154B"/>
    <w:rsid w:val="00E852FC"/>
    <w:rsid w:val="00EA6792"/>
    <w:rsid w:val="00EB4A83"/>
    <w:rsid w:val="00EE2584"/>
    <w:rsid w:val="00EE39B3"/>
    <w:rsid w:val="00F06506"/>
    <w:rsid w:val="00F33531"/>
    <w:rsid w:val="00F355E4"/>
    <w:rsid w:val="00F70666"/>
    <w:rsid w:val="00F77BDF"/>
    <w:rsid w:val="00FA6ED6"/>
    <w:rsid w:val="00FF3C1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F4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19"/>
  </w:style>
  <w:style w:type="paragraph" w:styleId="Stopka">
    <w:name w:val="footer"/>
    <w:basedOn w:val="Normalny"/>
    <w:link w:val="Stopka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7C0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F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A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A01F4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F4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19"/>
  </w:style>
  <w:style w:type="paragraph" w:styleId="Stopka">
    <w:name w:val="footer"/>
    <w:basedOn w:val="Normalny"/>
    <w:link w:val="Stopka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7C0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F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A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A01F4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ro\Desktop\Dokumendy%20Fundacja%20ProEdoo\SP%20ZOZ%20Przasnysz\Zapytanie%20ofertowe%20sprzet%20rehabilitacyj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sprzet rehabilitacyjny</Template>
  <TotalTime>10</TotalTime>
  <Pages>7</Pages>
  <Words>2296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Start</cp:lastModifiedBy>
  <cp:revision>6</cp:revision>
  <cp:lastPrinted>2019-09-30T07:18:00Z</cp:lastPrinted>
  <dcterms:created xsi:type="dcterms:W3CDTF">2019-09-27T09:54:00Z</dcterms:created>
  <dcterms:modified xsi:type="dcterms:W3CDTF">2019-09-30T07:23:00Z</dcterms:modified>
</cp:coreProperties>
</file>